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52D88" w14:textId="77777777" w:rsidR="00B05378" w:rsidRDefault="00B05378" w:rsidP="00B05378">
      <w:pPr>
        <w:pStyle w:val="Heading1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2021 World Anti-Doping Code</w:t>
      </w:r>
    </w:p>
    <w:p w14:paraId="6C108B8D" w14:textId="77777777" w:rsidR="00B05378" w:rsidRDefault="00B05378" w:rsidP="00B05378">
      <w:r>
        <w:t xml:space="preserve">From 1 January 2021, a new version of the Code is in effect and </w:t>
      </w:r>
      <w:proofErr w:type="gramStart"/>
      <w:r>
        <w:t>it’s</w:t>
      </w:r>
      <w:proofErr w:type="gramEnd"/>
      <w:r>
        <w:t xml:space="preserve"> important that all athletes and athlete support personnel are aware of how this impacts them.</w:t>
      </w:r>
    </w:p>
    <w:p w14:paraId="51C6958F" w14:textId="77777777" w:rsidR="00B05378" w:rsidRDefault="00B05378" w:rsidP="00B05378"/>
    <w:p w14:paraId="4A647A2C" w14:textId="5BEC72AB" w:rsidR="00B05378" w:rsidRDefault="00B05378" w:rsidP="00B05378">
      <w:r>
        <w:t xml:space="preserve">For more information on the changes within the 2021 Code, </w:t>
      </w:r>
      <w:r w:rsidRPr="0063584A">
        <w:t xml:space="preserve">visit </w:t>
      </w:r>
      <w:hyperlink r:id="rId11" w:history="1">
        <w:r w:rsidRPr="004F0259">
          <w:rPr>
            <w:rStyle w:val="Hyperlink"/>
            <w:u w:val="single"/>
          </w:rPr>
          <w:t>UKAD’s website here</w:t>
        </w:r>
      </w:hyperlink>
      <w:r w:rsidRPr="0063584A">
        <w:t>.</w:t>
      </w:r>
      <w:r>
        <w:t xml:space="preserve"> </w:t>
      </w:r>
    </w:p>
    <w:p w14:paraId="18F7F379" w14:textId="0AC3F06E" w:rsidR="00861305" w:rsidRDefault="00861305" w:rsidP="00B05378">
      <w:pPr>
        <w:rPr>
          <w:color w:val="000000" w:themeColor="text2"/>
          <w:szCs w:val="23"/>
        </w:rPr>
      </w:pPr>
    </w:p>
    <w:p w14:paraId="19EB5EC4" w14:textId="78FB586C" w:rsidR="00522CF3" w:rsidRDefault="00522CF3" w:rsidP="00B05378">
      <w:pPr>
        <w:rPr>
          <w:color w:val="000000" w:themeColor="text2"/>
          <w:szCs w:val="23"/>
        </w:rPr>
      </w:pPr>
      <w:r w:rsidRPr="00522CF3">
        <w:rPr>
          <w:color w:val="000000" w:themeColor="text2"/>
          <w:szCs w:val="23"/>
        </w:rPr>
        <w:t xml:space="preserve">Under the 2021 Code, an athlete may be </w:t>
      </w:r>
      <w:r w:rsidR="00B748DE">
        <w:rPr>
          <w:color w:val="000000" w:themeColor="text2"/>
          <w:szCs w:val="23"/>
        </w:rPr>
        <w:t xml:space="preserve">classified </w:t>
      </w:r>
      <w:r w:rsidRPr="00522CF3">
        <w:rPr>
          <w:color w:val="000000" w:themeColor="text2"/>
          <w:szCs w:val="23"/>
        </w:rPr>
        <w:t>as being “International-Level”, “National-Level” or a “Recreational Athlete”</w:t>
      </w:r>
      <w:r w:rsidR="00E059F1">
        <w:rPr>
          <w:color w:val="000000" w:themeColor="text2"/>
          <w:szCs w:val="23"/>
        </w:rPr>
        <w:t xml:space="preserve"> based on their competition level. </w:t>
      </w:r>
      <w:r w:rsidR="00DE7120">
        <w:rPr>
          <w:color w:val="000000" w:themeColor="text2"/>
          <w:szCs w:val="23"/>
        </w:rPr>
        <w:t xml:space="preserve">Further information </w:t>
      </w:r>
      <w:r w:rsidR="009D4889">
        <w:rPr>
          <w:color w:val="000000" w:themeColor="text2"/>
          <w:szCs w:val="23"/>
        </w:rPr>
        <w:t xml:space="preserve">on these different categories is available on the </w:t>
      </w:r>
      <w:hyperlink r:id="rId12" w:history="1">
        <w:r w:rsidR="009D4889" w:rsidRPr="00110150">
          <w:rPr>
            <w:rStyle w:val="Hyperlink"/>
            <w:szCs w:val="23"/>
            <w:u w:val="single"/>
          </w:rPr>
          <w:t>UKAD website</w:t>
        </w:r>
      </w:hyperlink>
      <w:r w:rsidR="00A10D40">
        <w:rPr>
          <w:color w:val="000000" w:themeColor="text2"/>
          <w:szCs w:val="23"/>
        </w:rPr>
        <w:t>.</w:t>
      </w:r>
    </w:p>
    <w:p w14:paraId="0BAFC10E" w14:textId="77777777" w:rsidR="00B05378" w:rsidRDefault="00B05378" w:rsidP="00B05378">
      <w:pPr>
        <w:pStyle w:val="Heading1"/>
      </w:pPr>
      <w:r w:rsidRPr="5EE8DF88">
        <w:rPr>
          <w:rFonts w:eastAsia="Arial" w:cs="Arial"/>
          <w:szCs w:val="23"/>
        </w:rPr>
        <w:t>Anti-Doping Rule Violations</w:t>
      </w:r>
    </w:p>
    <w:p w14:paraId="708DEC1B" w14:textId="77777777" w:rsidR="00B05378" w:rsidRDefault="00B05378" w:rsidP="00B05378">
      <w:r w:rsidRPr="00D91793">
        <w:rPr>
          <w:rFonts w:eastAsia="Arial" w:cs="Arial"/>
          <w:color w:val="000000" w:themeColor="text2"/>
          <w:szCs w:val="23"/>
        </w:rPr>
        <w:t xml:space="preserve">Breaking the anti-doping rules can result in a ban from </w:t>
      </w:r>
      <w:r w:rsidRPr="00962BD0">
        <w:rPr>
          <w:rFonts w:eastAsia="Arial" w:cs="Arial"/>
          <w:b/>
          <w:bCs/>
          <w:color w:val="000000" w:themeColor="text2"/>
          <w:szCs w:val="23"/>
        </w:rPr>
        <w:t>all</w:t>
      </w:r>
      <w:r w:rsidRPr="00D91793">
        <w:rPr>
          <w:rFonts w:eastAsia="Arial" w:cs="Arial"/>
          <w:color w:val="000000" w:themeColor="text2"/>
          <w:szCs w:val="23"/>
        </w:rPr>
        <w:t xml:space="preserve"> sport. </w:t>
      </w:r>
      <w:r w:rsidRPr="5EE8DF88">
        <w:rPr>
          <w:rFonts w:eastAsia="Arial" w:cs="Arial"/>
          <w:color w:val="000000" w:themeColor="text2"/>
          <w:szCs w:val="23"/>
        </w:rPr>
        <w:t>The Code outlines the</w:t>
      </w:r>
      <w:r>
        <w:rPr>
          <w:rFonts w:eastAsia="Arial" w:cs="Arial"/>
          <w:color w:val="000000" w:themeColor="text2"/>
          <w:szCs w:val="23"/>
        </w:rPr>
        <w:t xml:space="preserve"> </w:t>
      </w:r>
      <w:r w:rsidRPr="5EE8DF88">
        <w:rPr>
          <w:rFonts w:eastAsia="Arial" w:cs="Arial"/>
          <w:color w:val="000000" w:themeColor="text2"/>
          <w:szCs w:val="23"/>
        </w:rPr>
        <w:t xml:space="preserve">Anti-Doping Rule Violations (ADRVs). Athletes </w:t>
      </w:r>
      <w:r>
        <w:rPr>
          <w:rFonts w:eastAsia="Arial" w:cs="Arial"/>
          <w:color w:val="000000" w:themeColor="text2"/>
          <w:szCs w:val="23"/>
        </w:rPr>
        <w:t xml:space="preserve">and athlete support personnel </w:t>
      </w:r>
      <w:r w:rsidRPr="5EE8DF88">
        <w:rPr>
          <w:rFonts w:eastAsia="Arial" w:cs="Arial"/>
          <w:color w:val="000000" w:themeColor="text2"/>
          <w:szCs w:val="23"/>
        </w:rPr>
        <w:t xml:space="preserve">need to make sure they are fully aware of these violations, and the consequences of breaking them. For more information and what this means for </w:t>
      </w:r>
      <w:r>
        <w:rPr>
          <w:rFonts w:eastAsia="Arial" w:cs="Arial"/>
          <w:color w:val="000000" w:themeColor="text2"/>
          <w:szCs w:val="23"/>
        </w:rPr>
        <w:t>those individuals</w:t>
      </w:r>
      <w:r w:rsidRPr="5EE8DF88">
        <w:rPr>
          <w:rFonts w:eastAsia="Arial" w:cs="Arial"/>
          <w:color w:val="000000" w:themeColor="text2"/>
          <w:szCs w:val="23"/>
        </w:rPr>
        <w:t xml:space="preserve">, click </w:t>
      </w:r>
      <w:hyperlink r:id="rId13">
        <w:r w:rsidRPr="00200BE4">
          <w:rPr>
            <w:rStyle w:val="Hyperlink"/>
            <w:rFonts w:eastAsia="Arial" w:cs="Arial"/>
            <w:szCs w:val="23"/>
            <w:u w:val="single"/>
          </w:rPr>
          <w:t>here</w:t>
        </w:r>
      </w:hyperlink>
      <w:r w:rsidRPr="00200BE4">
        <w:rPr>
          <w:rFonts w:eastAsia="Arial" w:cs="Arial"/>
          <w:color w:val="004165" w:themeColor="accent1"/>
          <w:szCs w:val="23"/>
        </w:rPr>
        <w:t>.</w:t>
      </w:r>
    </w:p>
    <w:p w14:paraId="0FA7C697" w14:textId="77777777" w:rsidR="00B05378" w:rsidRDefault="00B05378" w:rsidP="00B05378">
      <w:pPr>
        <w:pStyle w:val="CommentText"/>
        <w:rPr>
          <w:rFonts w:eastAsia="Arial" w:cs="Arial"/>
          <w:color w:val="000000" w:themeColor="text2"/>
          <w:szCs w:val="23"/>
        </w:rPr>
      </w:pPr>
    </w:p>
    <w:p w14:paraId="327A4F38" w14:textId="77777777" w:rsidR="00B05378" w:rsidRDefault="00B05378" w:rsidP="00B05378">
      <w:r w:rsidRPr="5EE8DF88">
        <w:rPr>
          <w:rFonts w:eastAsia="Arial" w:cs="Arial"/>
          <w:color w:val="000000" w:themeColor="text2"/>
          <w:szCs w:val="23"/>
        </w:rPr>
        <w:t xml:space="preserve">For information on </w:t>
      </w:r>
      <w:r>
        <w:rPr>
          <w:rFonts w:eastAsia="Arial" w:cs="Arial"/>
          <w:color w:val="000000" w:themeColor="text2"/>
          <w:szCs w:val="23"/>
        </w:rPr>
        <w:t>individuals</w:t>
      </w:r>
      <w:r w:rsidRPr="5EE8DF88">
        <w:rPr>
          <w:rFonts w:eastAsia="Arial" w:cs="Arial"/>
          <w:color w:val="000000" w:themeColor="text2"/>
          <w:szCs w:val="23"/>
        </w:rPr>
        <w:t xml:space="preserve"> serving a ban from sport, </w:t>
      </w:r>
      <w:r w:rsidRPr="00200BE4">
        <w:rPr>
          <w:rFonts w:eastAsia="Arial" w:cs="Arial"/>
          <w:color w:val="000000" w:themeColor="text2"/>
          <w:szCs w:val="23"/>
        </w:rPr>
        <w:t xml:space="preserve">visit </w:t>
      </w:r>
      <w:hyperlink r:id="rId14">
        <w:r w:rsidRPr="004F0259">
          <w:rPr>
            <w:rStyle w:val="Hyperlink"/>
            <w:rFonts w:eastAsia="Arial" w:cs="Arial"/>
            <w:szCs w:val="23"/>
            <w:u w:val="single"/>
          </w:rPr>
          <w:t>UKAD’s</w:t>
        </w:r>
        <w:r w:rsidRPr="00200BE4">
          <w:rPr>
            <w:rStyle w:val="Hyperlink"/>
            <w:rFonts w:eastAsia="Arial" w:cs="Arial"/>
            <w:szCs w:val="23"/>
            <w:u w:val="single"/>
          </w:rPr>
          <w:t xml:space="preserve"> sanction page</w:t>
        </w:r>
      </w:hyperlink>
      <w:r w:rsidRPr="00200BE4">
        <w:rPr>
          <w:rFonts w:eastAsia="Arial" w:cs="Arial"/>
          <w:color w:val="004165" w:themeColor="accent1"/>
          <w:szCs w:val="23"/>
          <w:u w:val="single"/>
        </w:rPr>
        <w:t xml:space="preserve"> on their website</w:t>
      </w:r>
      <w:r w:rsidRPr="00200BE4">
        <w:rPr>
          <w:rFonts w:eastAsia="Arial" w:cs="Arial"/>
          <w:color w:val="004165" w:themeColor="accent1"/>
          <w:szCs w:val="23"/>
        </w:rPr>
        <w:t>.</w:t>
      </w:r>
    </w:p>
    <w:p w14:paraId="193DF24F" w14:textId="77777777" w:rsidR="00B05378" w:rsidRDefault="00B05378" w:rsidP="00B05378">
      <w:pPr>
        <w:pStyle w:val="Heading1"/>
      </w:pPr>
      <w:r w:rsidRPr="5EE8DF88">
        <w:rPr>
          <w:rFonts w:eastAsia="Arial" w:cs="Arial"/>
          <w:szCs w:val="23"/>
        </w:rPr>
        <w:t xml:space="preserve">The </w:t>
      </w:r>
      <w:r>
        <w:rPr>
          <w:rFonts w:eastAsia="Arial" w:cs="Arial"/>
          <w:szCs w:val="23"/>
        </w:rPr>
        <w:t>B</w:t>
      </w:r>
      <w:r w:rsidRPr="5EE8DF88">
        <w:rPr>
          <w:rFonts w:eastAsia="Arial" w:cs="Arial"/>
          <w:szCs w:val="23"/>
        </w:rPr>
        <w:t xml:space="preserve">ig </w:t>
      </w:r>
      <w:r>
        <w:rPr>
          <w:rFonts w:eastAsia="Arial" w:cs="Arial"/>
          <w:szCs w:val="23"/>
        </w:rPr>
        <w:t>Pi</w:t>
      </w:r>
      <w:r w:rsidRPr="5EE8DF88">
        <w:rPr>
          <w:rFonts w:eastAsia="Arial" w:cs="Arial"/>
          <w:szCs w:val="23"/>
        </w:rPr>
        <w:t xml:space="preserve">cture - </w:t>
      </w:r>
      <w:r>
        <w:rPr>
          <w:rFonts w:eastAsia="Arial" w:cs="Arial"/>
          <w:szCs w:val="23"/>
        </w:rPr>
        <w:t>T</w:t>
      </w:r>
      <w:r w:rsidRPr="5EE8DF88">
        <w:rPr>
          <w:rFonts w:eastAsia="Arial" w:cs="Arial"/>
          <w:szCs w:val="23"/>
        </w:rPr>
        <w:t xml:space="preserve">op </w:t>
      </w:r>
      <w:r>
        <w:rPr>
          <w:rFonts w:eastAsia="Arial" w:cs="Arial"/>
          <w:szCs w:val="23"/>
        </w:rPr>
        <w:t>T</w:t>
      </w:r>
      <w:r w:rsidRPr="5EE8DF88">
        <w:rPr>
          <w:rFonts w:eastAsia="Arial" w:cs="Arial"/>
          <w:szCs w:val="23"/>
        </w:rPr>
        <w:t xml:space="preserve">ips for </w:t>
      </w:r>
      <w:r>
        <w:rPr>
          <w:rFonts w:eastAsia="Arial" w:cs="Arial"/>
          <w:szCs w:val="23"/>
        </w:rPr>
        <w:t>Clean Sport</w:t>
      </w:r>
    </w:p>
    <w:p w14:paraId="788587CE" w14:textId="77777777" w:rsidR="00B05378" w:rsidRDefault="00B05378" w:rsidP="00B05378">
      <w:pPr>
        <w:pStyle w:val="Heading2"/>
      </w:pPr>
      <w:r w:rsidRPr="00D91793">
        <w:rPr>
          <w:b w:val="0"/>
          <w:bCs/>
        </w:rPr>
        <w:t xml:space="preserve">An </w:t>
      </w:r>
      <w:r>
        <w:rPr>
          <w:b w:val="0"/>
          <w:bCs/>
        </w:rPr>
        <w:t>a</w:t>
      </w:r>
      <w:r w:rsidRPr="00D91793">
        <w:rPr>
          <w:b w:val="0"/>
          <w:bCs/>
        </w:rPr>
        <w:t>thlete is responsible for anything found in their system, regardless of how it got there or whether there is any intention to cheat.</w:t>
      </w:r>
      <w:r>
        <w:rPr>
          <w:b w:val="0"/>
          <w:bCs/>
        </w:rPr>
        <w:t xml:space="preserve"> All athletes and athlete support personnel should make themselves aware of the risks, so they </w:t>
      </w:r>
      <w:proofErr w:type="gramStart"/>
      <w:r>
        <w:rPr>
          <w:b w:val="0"/>
          <w:bCs/>
        </w:rPr>
        <w:t>don’t</w:t>
      </w:r>
      <w:proofErr w:type="gramEnd"/>
      <w:r>
        <w:rPr>
          <w:b w:val="0"/>
          <w:bCs/>
        </w:rPr>
        <w:t xml:space="preserve"> receive an unintentional ban from sport. Useful information for athletes can be found on the </w:t>
      </w:r>
      <w:hyperlink r:id="rId15" w:history="1">
        <w:r w:rsidRPr="006949BD">
          <w:rPr>
            <w:rStyle w:val="Hyperlink"/>
            <w:b w:val="0"/>
            <w:bCs/>
            <w:u w:val="single"/>
          </w:rPr>
          <w:t>UKAD website</w:t>
        </w:r>
      </w:hyperlink>
      <w:r>
        <w:rPr>
          <w:b w:val="0"/>
          <w:bCs/>
        </w:rPr>
        <w:t>.</w:t>
      </w:r>
    </w:p>
    <w:p w14:paraId="35B7D223" w14:textId="77777777" w:rsidR="00B05378" w:rsidRDefault="00B05378" w:rsidP="00B05378">
      <w:pPr>
        <w:pStyle w:val="Heading2"/>
      </w:pPr>
      <w:r w:rsidRPr="5EE8DF88">
        <w:rPr>
          <w:rFonts w:eastAsia="Arial" w:cs="Arial"/>
          <w:color w:val="000000" w:themeColor="text2"/>
          <w:szCs w:val="23"/>
        </w:rPr>
        <w:t xml:space="preserve">The Prohibited List </w:t>
      </w:r>
    </w:p>
    <w:p w14:paraId="68055C8F" w14:textId="77777777" w:rsidR="00B05378" w:rsidRPr="00D91793" w:rsidRDefault="00B05378" w:rsidP="00B05378">
      <w:pPr>
        <w:rPr>
          <w:rFonts w:eastAsia="Arial" w:cs="Arial"/>
          <w:color w:val="000000" w:themeColor="text2"/>
          <w:szCs w:val="23"/>
        </w:rPr>
      </w:pPr>
      <w:r w:rsidRPr="5EE8DF88">
        <w:rPr>
          <w:rFonts w:eastAsia="Arial" w:cs="Arial"/>
          <w:color w:val="000000" w:themeColor="text2"/>
          <w:szCs w:val="23"/>
        </w:rPr>
        <w:t>All banned substances and methods in Code-compliant sports are outlined in the Prohibited List</w:t>
      </w:r>
      <w:r>
        <w:rPr>
          <w:rFonts w:eastAsia="Arial" w:cs="Arial"/>
          <w:color w:val="000000" w:themeColor="text2"/>
          <w:szCs w:val="23"/>
        </w:rPr>
        <w:t>.</w:t>
      </w:r>
      <w:r w:rsidRPr="5EE8DF88">
        <w:rPr>
          <w:rFonts w:eastAsia="Arial" w:cs="Arial"/>
          <w:color w:val="000000" w:themeColor="text2"/>
          <w:szCs w:val="23"/>
        </w:rPr>
        <w:t xml:space="preserve"> </w:t>
      </w:r>
      <w:r w:rsidRPr="00D91793">
        <w:rPr>
          <w:rFonts w:eastAsia="Arial" w:cs="Arial"/>
          <w:color w:val="000000" w:themeColor="text2"/>
          <w:szCs w:val="23"/>
        </w:rPr>
        <w:t xml:space="preserve">Substances and </w:t>
      </w:r>
      <w:r>
        <w:rPr>
          <w:rFonts w:eastAsia="Arial" w:cs="Arial"/>
          <w:color w:val="000000" w:themeColor="text2"/>
          <w:szCs w:val="23"/>
        </w:rPr>
        <w:t>m</w:t>
      </w:r>
      <w:r w:rsidRPr="00D91793">
        <w:rPr>
          <w:rFonts w:eastAsia="Arial" w:cs="Arial"/>
          <w:color w:val="000000" w:themeColor="text2"/>
          <w:szCs w:val="23"/>
        </w:rPr>
        <w:t xml:space="preserve">ethods can be added to the </w:t>
      </w:r>
      <w:r>
        <w:rPr>
          <w:rFonts w:eastAsia="Arial" w:cs="Arial"/>
          <w:color w:val="000000" w:themeColor="text2"/>
          <w:szCs w:val="23"/>
        </w:rPr>
        <w:t xml:space="preserve">Prohibited </w:t>
      </w:r>
      <w:r w:rsidRPr="00D91793">
        <w:rPr>
          <w:rFonts w:eastAsia="Arial" w:cs="Arial"/>
          <w:color w:val="000000" w:themeColor="text2"/>
          <w:szCs w:val="23"/>
        </w:rPr>
        <w:t xml:space="preserve">List at any time; </w:t>
      </w:r>
      <w:r>
        <w:rPr>
          <w:rFonts w:eastAsia="Arial" w:cs="Arial"/>
          <w:color w:val="000000" w:themeColor="text2"/>
          <w:szCs w:val="23"/>
        </w:rPr>
        <w:t>however, it</w:t>
      </w:r>
      <w:r w:rsidRPr="00D91793">
        <w:rPr>
          <w:rFonts w:eastAsia="Arial" w:cs="Arial"/>
          <w:color w:val="000000" w:themeColor="text2"/>
          <w:szCs w:val="23"/>
        </w:rPr>
        <w:t xml:space="preserve"> is updated as a minimum once a year, coming into effect on 1 January</w:t>
      </w:r>
      <w:r w:rsidRPr="5EE8DF88">
        <w:rPr>
          <w:rFonts w:eastAsia="Arial" w:cs="Arial"/>
          <w:color w:val="000000" w:themeColor="text2"/>
          <w:szCs w:val="23"/>
        </w:rPr>
        <w:t xml:space="preserve">. The latest Prohibited List can be found </w:t>
      </w:r>
      <w:hyperlink r:id="rId16">
        <w:r w:rsidRPr="00D91793">
          <w:rPr>
            <w:rStyle w:val="Hyperlink"/>
            <w:rFonts w:eastAsia="Arial" w:cs="Arial"/>
            <w:szCs w:val="23"/>
            <w:u w:val="single"/>
          </w:rPr>
          <w:t>on the WADA website</w:t>
        </w:r>
      </w:hyperlink>
      <w:r w:rsidRPr="00D91793">
        <w:rPr>
          <w:rFonts w:eastAsia="Arial" w:cs="Arial"/>
          <w:color w:val="004165" w:themeColor="accent1"/>
          <w:szCs w:val="23"/>
        </w:rPr>
        <w:t>.</w:t>
      </w:r>
      <w:r w:rsidRPr="5EE8DF88">
        <w:rPr>
          <w:rFonts w:eastAsia="Arial" w:cs="Arial"/>
          <w:color w:val="004165" w:themeColor="accent1"/>
          <w:szCs w:val="23"/>
        </w:rPr>
        <w:t xml:space="preserve"> </w:t>
      </w:r>
      <w:r w:rsidRPr="00D91793">
        <w:rPr>
          <w:rFonts w:eastAsia="Arial" w:cs="Arial"/>
          <w:color w:val="auto"/>
          <w:szCs w:val="23"/>
        </w:rPr>
        <w:t xml:space="preserve">As this </w:t>
      </w:r>
      <w:r w:rsidRPr="0087667E">
        <w:rPr>
          <w:rFonts w:eastAsia="Arial" w:cs="Arial"/>
          <w:color w:val="auto"/>
          <w:szCs w:val="23"/>
        </w:rPr>
        <w:t xml:space="preserve">list </w:t>
      </w:r>
      <w:r>
        <w:rPr>
          <w:rFonts w:eastAsia="Arial" w:cs="Arial"/>
          <w:color w:val="auto"/>
          <w:szCs w:val="23"/>
        </w:rPr>
        <w:t>is</w:t>
      </w:r>
      <w:r w:rsidRPr="0087667E">
        <w:rPr>
          <w:rFonts w:eastAsia="Arial" w:cs="Arial"/>
          <w:color w:val="auto"/>
          <w:szCs w:val="23"/>
        </w:rPr>
        <w:t xml:space="preserve"> updated frequently, </w:t>
      </w:r>
      <w:r>
        <w:rPr>
          <w:rFonts w:eastAsia="Arial" w:cs="Arial"/>
          <w:color w:val="auto"/>
          <w:szCs w:val="23"/>
        </w:rPr>
        <w:t xml:space="preserve">athletes and athlete support personnel should </w:t>
      </w:r>
      <w:r w:rsidRPr="00D05B56">
        <w:rPr>
          <w:rFonts w:eastAsia="Arial" w:cs="Arial"/>
          <w:color w:val="auto"/>
          <w:szCs w:val="23"/>
        </w:rPr>
        <w:t xml:space="preserve">make sure </w:t>
      </w:r>
      <w:r>
        <w:rPr>
          <w:rFonts w:eastAsia="Arial" w:cs="Arial"/>
          <w:color w:val="auto"/>
          <w:szCs w:val="23"/>
        </w:rPr>
        <w:t>they</w:t>
      </w:r>
      <w:r w:rsidRPr="00D05B56">
        <w:rPr>
          <w:rFonts w:eastAsia="Arial" w:cs="Arial"/>
          <w:color w:val="auto"/>
          <w:szCs w:val="23"/>
        </w:rPr>
        <w:t xml:space="preserve"> check it regularly for any changes. </w:t>
      </w:r>
      <w:r>
        <w:rPr>
          <w:rFonts w:eastAsia="Arial" w:cs="Arial"/>
          <w:color w:val="auto"/>
          <w:szCs w:val="23"/>
        </w:rPr>
        <w:t>M</w:t>
      </w:r>
      <w:r w:rsidRPr="00D05B56">
        <w:rPr>
          <w:rFonts w:eastAsia="Arial" w:cs="Arial"/>
          <w:color w:val="auto"/>
          <w:szCs w:val="23"/>
        </w:rPr>
        <w:t xml:space="preserve">ore information </w:t>
      </w:r>
      <w:r>
        <w:rPr>
          <w:rFonts w:eastAsia="Arial" w:cs="Arial"/>
          <w:color w:val="auto"/>
          <w:szCs w:val="23"/>
        </w:rPr>
        <w:t xml:space="preserve">can be found </w:t>
      </w:r>
      <w:r w:rsidRPr="00D05B56">
        <w:rPr>
          <w:rFonts w:eastAsia="Arial" w:cs="Arial"/>
          <w:color w:val="auto"/>
          <w:szCs w:val="23"/>
        </w:rPr>
        <w:t>on</w:t>
      </w:r>
      <w:r w:rsidRPr="00D91793">
        <w:rPr>
          <w:rFonts w:eastAsia="Arial" w:cs="Arial"/>
          <w:color w:val="auto"/>
          <w:szCs w:val="23"/>
        </w:rPr>
        <w:t xml:space="preserve"> </w:t>
      </w:r>
      <w:hyperlink r:id="rId17">
        <w:r w:rsidRPr="00D91793">
          <w:rPr>
            <w:rStyle w:val="Hyperlink"/>
            <w:rFonts w:eastAsia="Arial" w:cs="Arial"/>
            <w:szCs w:val="23"/>
            <w:u w:val="single"/>
          </w:rPr>
          <w:t>UKAD’s website here</w:t>
        </w:r>
      </w:hyperlink>
      <w:r w:rsidRPr="00D91793">
        <w:rPr>
          <w:rFonts w:eastAsia="Arial" w:cs="Arial"/>
          <w:color w:val="004165" w:themeColor="accent1"/>
          <w:szCs w:val="23"/>
        </w:rPr>
        <w:t>.</w:t>
      </w:r>
    </w:p>
    <w:p w14:paraId="30BCBD9B" w14:textId="77777777" w:rsidR="00B05378" w:rsidRDefault="00B05378" w:rsidP="00B05378">
      <w:pPr>
        <w:pStyle w:val="Heading2"/>
      </w:pPr>
      <w:r w:rsidRPr="5EE8DF88">
        <w:rPr>
          <w:rFonts w:eastAsia="Arial" w:cs="Arial"/>
          <w:color w:val="000000" w:themeColor="text2"/>
          <w:szCs w:val="23"/>
        </w:rPr>
        <w:t xml:space="preserve">Checking Medications </w:t>
      </w:r>
    </w:p>
    <w:p w14:paraId="53C2AD1D" w14:textId="77777777" w:rsidR="00B05378" w:rsidRDefault="00B05378" w:rsidP="00B05378">
      <w:r w:rsidRPr="00563123">
        <w:rPr>
          <w:rFonts w:eastAsia="Arial" w:cs="Arial"/>
          <w:color w:val="auto"/>
          <w:szCs w:val="23"/>
        </w:rPr>
        <w:t xml:space="preserve">Before taking any medication (whether from a doctor or purchased over the counter), athletes must check to make sure it </w:t>
      </w:r>
      <w:proofErr w:type="gramStart"/>
      <w:r w:rsidRPr="00563123">
        <w:rPr>
          <w:rFonts w:eastAsia="Arial" w:cs="Arial"/>
          <w:color w:val="auto"/>
          <w:szCs w:val="23"/>
        </w:rPr>
        <w:t>doesn’t</w:t>
      </w:r>
      <w:proofErr w:type="gramEnd"/>
      <w:r w:rsidRPr="00563123">
        <w:rPr>
          <w:rFonts w:eastAsia="Arial" w:cs="Arial"/>
          <w:color w:val="auto"/>
          <w:szCs w:val="23"/>
        </w:rPr>
        <w:t xml:space="preserve"> contain any banned substances. </w:t>
      </w:r>
      <w:r w:rsidRPr="00563123">
        <w:rPr>
          <w:rFonts w:eastAsia="Arial" w:cs="Arial"/>
          <w:color w:val="auto"/>
          <w:szCs w:val="23"/>
        </w:rPr>
        <w:lastRenderedPageBreak/>
        <w:t xml:space="preserve">Medications (ingredients or brand name) can be checked online at </w:t>
      </w:r>
      <w:hyperlink r:id="rId18">
        <w:r w:rsidRPr="00563123">
          <w:rPr>
            <w:color w:val="auto"/>
          </w:rPr>
          <w:t>Global DRO</w:t>
        </w:r>
      </w:hyperlink>
      <w:r w:rsidRPr="00563123">
        <w:rPr>
          <w:rFonts w:eastAsia="Arial" w:cs="Arial"/>
          <w:color w:val="auto"/>
          <w:szCs w:val="23"/>
        </w:rPr>
        <w:t xml:space="preserve">. </w:t>
      </w:r>
      <w:r w:rsidRPr="00D91793">
        <w:rPr>
          <w:rFonts w:eastAsia="Arial" w:cs="Arial"/>
          <w:color w:val="auto"/>
          <w:szCs w:val="23"/>
        </w:rPr>
        <w:t>It</w:t>
      </w:r>
      <w:r w:rsidRPr="0087667E">
        <w:rPr>
          <w:rFonts w:eastAsia="Arial" w:cs="Arial"/>
          <w:color w:val="auto"/>
          <w:szCs w:val="23"/>
        </w:rPr>
        <w:t xml:space="preserve"> is important to note that medications bought in one country may contain different ingredients to the same branded medication in another country. For more information on checking medications, visit </w:t>
      </w:r>
      <w:hyperlink r:id="rId19">
        <w:r w:rsidRPr="00750CCF">
          <w:rPr>
            <w:rStyle w:val="Hyperlink"/>
            <w:rFonts w:eastAsia="Arial" w:cs="Arial"/>
            <w:szCs w:val="23"/>
            <w:u w:val="single"/>
          </w:rPr>
          <w:t>UKAD’s website here</w:t>
        </w:r>
      </w:hyperlink>
      <w:r w:rsidRPr="00750CCF">
        <w:rPr>
          <w:rFonts w:eastAsia="Arial" w:cs="Arial"/>
          <w:color w:val="004165" w:themeColor="accent1"/>
          <w:szCs w:val="23"/>
        </w:rPr>
        <w:t>.</w:t>
      </w:r>
    </w:p>
    <w:p w14:paraId="6E780826" w14:textId="77777777" w:rsidR="00B05378" w:rsidRDefault="00B05378" w:rsidP="00B05378">
      <w:r w:rsidRPr="5EE8DF88">
        <w:rPr>
          <w:rFonts w:eastAsia="Arial" w:cs="Arial"/>
          <w:color w:val="000000" w:themeColor="text2"/>
          <w:szCs w:val="23"/>
        </w:rPr>
        <w:t xml:space="preserve"> </w:t>
      </w:r>
    </w:p>
    <w:p w14:paraId="0DDD991C" w14:textId="77777777" w:rsidR="00B05378" w:rsidRDefault="00B05378" w:rsidP="00B05378">
      <w:r w:rsidRPr="09E4F577">
        <w:rPr>
          <w:rFonts w:eastAsia="Arial" w:cs="Arial"/>
          <w:color w:val="000000" w:themeColor="text2"/>
        </w:rPr>
        <w:t>Check out the video below from UKAD’s Athlete Commission member and British Paralympic Powerlifter, Ali Jawad, on using Global DRO.</w:t>
      </w:r>
      <w:r w:rsidRPr="09E4F577">
        <w:rPr>
          <w:rFonts w:eastAsia="Arial" w:cs="Arial"/>
          <w:b/>
          <w:bCs/>
          <w:color w:val="000000" w:themeColor="text2"/>
        </w:rPr>
        <w:t xml:space="preserve"> </w:t>
      </w:r>
      <w:r w:rsidRPr="09E4F577">
        <w:rPr>
          <w:rFonts w:eastAsia="Arial" w:cs="Arial"/>
          <w:color w:val="FF0000"/>
        </w:rPr>
        <w:t>[EMBED this video or insert link</w:t>
      </w:r>
      <w:r w:rsidRPr="09E4F577">
        <w:rPr>
          <w:rFonts w:eastAsia="Arial" w:cs="Arial"/>
          <w:color w:val="000000" w:themeColor="text2"/>
        </w:rPr>
        <w:t xml:space="preserve"> </w:t>
      </w:r>
      <w:hyperlink r:id="rId20">
        <w:r w:rsidRPr="09E4F577">
          <w:rPr>
            <w:rStyle w:val="Hyperlink"/>
            <w:u w:val="single"/>
          </w:rPr>
          <w:t>https://www.youtube.com/watch?v=ABLbo20B-3Q</w:t>
        </w:r>
      </w:hyperlink>
      <w:r w:rsidRPr="09E4F577">
        <w:rPr>
          <w:rFonts w:eastAsia="Arial" w:cs="Arial"/>
          <w:color w:val="FF0000"/>
        </w:rPr>
        <w:t>]</w:t>
      </w:r>
    </w:p>
    <w:p w14:paraId="09479207" w14:textId="77777777" w:rsidR="00B05378" w:rsidRDefault="00B05378" w:rsidP="00B05378">
      <w:pPr>
        <w:pStyle w:val="Heading2"/>
      </w:pPr>
      <w:r w:rsidRPr="5EE8DF88">
        <w:rPr>
          <w:rFonts w:eastAsia="Arial" w:cs="Arial"/>
          <w:color w:val="000000" w:themeColor="text2"/>
          <w:szCs w:val="23"/>
        </w:rPr>
        <w:t xml:space="preserve">Taking Nutritional Supplements </w:t>
      </w:r>
    </w:p>
    <w:p w14:paraId="19B9DBA1" w14:textId="77777777" w:rsidR="00B05378" w:rsidRDefault="00B05378" w:rsidP="00B05378">
      <w:pPr>
        <w:rPr>
          <w:rFonts w:eastAsia="Arial" w:cs="Arial"/>
          <w:color w:val="000000" w:themeColor="text2"/>
          <w:szCs w:val="23"/>
        </w:rPr>
      </w:pPr>
      <w:r w:rsidRPr="5EE8DF88">
        <w:rPr>
          <w:rFonts w:eastAsia="Arial" w:cs="Arial"/>
          <w:color w:val="000000" w:themeColor="text2"/>
          <w:szCs w:val="23"/>
        </w:rPr>
        <w:t>UK</w:t>
      </w:r>
      <w:r>
        <w:rPr>
          <w:rFonts w:eastAsia="Arial" w:cs="Arial"/>
          <w:color w:val="000000" w:themeColor="text2"/>
          <w:szCs w:val="23"/>
        </w:rPr>
        <w:t>AD</w:t>
      </w:r>
      <w:r w:rsidRPr="5EE8DF88">
        <w:rPr>
          <w:rFonts w:eastAsia="Arial" w:cs="Arial"/>
          <w:color w:val="000000" w:themeColor="text2"/>
          <w:szCs w:val="23"/>
        </w:rPr>
        <w:t xml:space="preserve"> always advises a food first approach to nutrition, as there are no guarantees that any supplement product is free from banned substances. </w:t>
      </w:r>
      <w:r>
        <w:rPr>
          <w:rFonts w:eastAsia="Arial" w:cs="Arial"/>
          <w:color w:val="000000" w:themeColor="text2"/>
          <w:szCs w:val="23"/>
        </w:rPr>
        <w:t xml:space="preserve">Athletes can </w:t>
      </w:r>
      <w:r w:rsidRPr="009A189C">
        <w:rPr>
          <w:rFonts w:eastAsia="Arial" w:cs="Arial"/>
          <w:color w:val="000000" w:themeColor="text2"/>
          <w:szCs w:val="23"/>
        </w:rPr>
        <w:t>support</w:t>
      </w:r>
      <w:r>
        <w:rPr>
          <w:rFonts w:eastAsia="Arial" w:cs="Arial"/>
          <w:color w:val="000000" w:themeColor="text2"/>
          <w:szCs w:val="23"/>
        </w:rPr>
        <w:t xml:space="preserve"> their</w:t>
      </w:r>
      <w:r w:rsidRPr="009A189C">
        <w:rPr>
          <w:rFonts w:eastAsia="Arial" w:cs="Arial"/>
          <w:color w:val="000000" w:themeColor="text2"/>
          <w:szCs w:val="23"/>
        </w:rPr>
        <w:t xml:space="preserve"> training </w:t>
      </w:r>
      <w:r>
        <w:rPr>
          <w:rFonts w:eastAsia="Arial" w:cs="Arial"/>
          <w:color w:val="000000" w:themeColor="text2"/>
          <w:szCs w:val="23"/>
        </w:rPr>
        <w:t xml:space="preserve">and progress towards their targets </w:t>
      </w:r>
      <w:r w:rsidRPr="009A189C">
        <w:rPr>
          <w:rFonts w:eastAsia="Arial" w:cs="Arial"/>
          <w:color w:val="000000" w:themeColor="text2"/>
          <w:szCs w:val="23"/>
        </w:rPr>
        <w:t xml:space="preserve">by eating and enjoying </w:t>
      </w:r>
      <w:r>
        <w:rPr>
          <w:rFonts w:eastAsia="Arial" w:cs="Arial"/>
          <w:color w:val="000000" w:themeColor="text2"/>
          <w:szCs w:val="23"/>
        </w:rPr>
        <w:t>nutritious</w:t>
      </w:r>
      <w:r w:rsidRPr="009A189C">
        <w:rPr>
          <w:rFonts w:eastAsia="Arial" w:cs="Arial"/>
          <w:color w:val="000000" w:themeColor="text2"/>
          <w:szCs w:val="23"/>
        </w:rPr>
        <w:t xml:space="preserve"> food.</w:t>
      </w:r>
      <w:r>
        <w:rPr>
          <w:rFonts w:eastAsia="Arial" w:cs="Arial"/>
          <w:color w:val="000000" w:themeColor="text2"/>
          <w:szCs w:val="23"/>
        </w:rPr>
        <w:t xml:space="preserve"> With a bit of planning, i</w:t>
      </w:r>
      <w:r w:rsidRPr="00BE4E04">
        <w:rPr>
          <w:rFonts w:eastAsia="Arial" w:cs="Arial"/>
          <w:color w:val="000000" w:themeColor="text2"/>
          <w:szCs w:val="23"/>
        </w:rPr>
        <w:t xml:space="preserve">t is possible to eat a delicious and healthy diet made up of </w:t>
      </w:r>
      <w:r>
        <w:rPr>
          <w:rFonts w:eastAsia="Arial" w:cs="Arial"/>
          <w:color w:val="000000" w:themeColor="text2"/>
          <w:szCs w:val="23"/>
        </w:rPr>
        <w:t xml:space="preserve">a variety of food types at the right time, and in the right quantities. </w:t>
      </w:r>
    </w:p>
    <w:p w14:paraId="0A2B751A" w14:textId="77777777" w:rsidR="00B05378" w:rsidRDefault="00B05378" w:rsidP="00B05378">
      <w:pPr>
        <w:rPr>
          <w:rFonts w:eastAsia="Arial" w:cs="Arial"/>
          <w:color w:val="000000" w:themeColor="text2"/>
          <w:szCs w:val="23"/>
        </w:rPr>
      </w:pPr>
    </w:p>
    <w:p w14:paraId="4038101B" w14:textId="77777777" w:rsidR="00B05378" w:rsidRDefault="00B05378" w:rsidP="00B05378">
      <w:r>
        <w:rPr>
          <w:rFonts w:eastAsia="Arial" w:cs="Arial"/>
          <w:color w:val="000000" w:themeColor="text2"/>
          <w:szCs w:val="23"/>
        </w:rPr>
        <w:t>Athletes should a</w:t>
      </w:r>
      <w:r w:rsidRPr="5EE8DF88">
        <w:rPr>
          <w:rFonts w:eastAsia="Arial" w:cs="Arial"/>
          <w:color w:val="000000" w:themeColor="text2"/>
          <w:szCs w:val="23"/>
        </w:rPr>
        <w:t xml:space="preserve">ssess the need, the </w:t>
      </w:r>
      <w:proofErr w:type="gramStart"/>
      <w:r w:rsidRPr="5EE8DF88">
        <w:rPr>
          <w:rFonts w:eastAsia="Arial" w:cs="Arial"/>
          <w:color w:val="000000" w:themeColor="text2"/>
          <w:szCs w:val="23"/>
        </w:rPr>
        <w:t>risks</w:t>
      </w:r>
      <w:proofErr w:type="gramEnd"/>
      <w:r w:rsidRPr="5EE8DF88">
        <w:rPr>
          <w:rFonts w:eastAsia="Arial" w:cs="Arial"/>
          <w:color w:val="000000" w:themeColor="text2"/>
          <w:szCs w:val="23"/>
        </w:rPr>
        <w:t xml:space="preserve"> and the consequences before </w:t>
      </w:r>
      <w:r>
        <w:rPr>
          <w:rFonts w:eastAsia="Arial" w:cs="Arial"/>
          <w:color w:val="000000" w:themeColor="text2"/>
          <w:szCs w:val="23"/>
        </w:rPr>
        <w:t>deciding</w:t>
      </w:r>
      <w:r w:rsidRPr="5EE8DF88">
        <w:rPr>
          <w:rFonts w:eastAsia="Arial" w:cs="Arial"/>
          <w:color w:val="000000" w:themeColor="text2"/>
          <w:szCs w:val="23"/>
        </w:rPr>
        <w:t xml:space="preserve"> to take a supplement, and if </w:t>
      </w:r>
      <w:r>
        <w:rPr>
          <w:rFonts w:eastAsia="Arial" w:cs="Arial"/>
          <w:color w:val="000000" w:themeColor="text2"/>
          <w:szCs w:val="23"/>
        </w:rPr>
        <w:t>they</w:t>
      </w:r>
      <w:r w:rsidRPr="5EE8DF88">
        <w:rPr>
          <w:rFonts w:eastAsia="Arial" w:cs="Arial"/>
          <w:color w:val="000000" w:themeColor="text2"/>
          <w:szCs w:val="23"/>
        </w:rPr>
        <w:t xml:space="preserve"> need to use one, visit the </w:t>
      </w:r>
      <w:hyperlink r:id="rId21" w:history="1">
        <w:r w:rsidRPr="00750CCF">
          <w:rPr>
            <w:rStyle w:val="Hyperlink"/>
            <w:rFonts w:eastAsia="Arial" w:cs="Arial"/>
            <w:szCs w:val="23"/>
            <w:u w:val="single"/>
          </w:rPr>
          <w:t>Informed Sport website</w:t>
        </w:r>
      </w:hyperlink>
      <w:r w:rsidRPr="0087667E">
        <w:rPr>
          <w:rFonts w:eastAsia="Arial" w:cs="Arial"/>
          <w:color w:val="auto"/>
          <w:szCs w:val="23"/>
        </w:rPr>
        <w:t xml:space="preserve"> to check whether supplements have been batch-tested. More advice on managing supplement risks can be found</w:t>
      </w:r>
      <w:r>
        <w:rPr>
          <w:rFonts w:eastAsia="Arial" w:cs="Arial"/>
          <w:color w:val="auto"/>
          <w:szCs w:val="23"/>
        </w:rPr>
        <w:t xml:space="preserve"> on </w:t>
      </w:r>
      <w:hyperlink r:id="rId22" w:history="1">
        <w:r w:rsidRPr="00C53A4B">
          <w:rPr>
            <w:rStyle w:val="Hyperlink"/>
            <w:rFonts w:eastAsia="Arial" w:cs="Arial"/>
            <w:szCs w:val="23"/>
            <w:u w:val="single"/>
          </w:rPr>
          <w:t>UKAD’s Supplement Hub here</w:t>
        </w:r>
      </w:hyperlink>
      <w:r w:rsidRPr="00750CCF">
        <w:rPr>
          <w:rFonts w:eastAsia="Arial" w:cs="Arial"/>
          <w:color w:val="004165" w:themeColor="accent1"/>
          <w:szCs w:val="23"/>
        </w:rPr>
        <w:t>.</w:t>
      </w:r>
    </w:p>
    <w:p w14:paraId="41CEB559" w14:textId="77777777" w:rsidR="00B05378" w:rsidRDefault="00B05378" w:rsidP="00B05378">
      <w:pPr>
        <w:pStyle w:val="Heading1"/>
      </w:pPr>
      <w:r w:rsidRPr="5EE8DF88">
        <w:rPr>
          <w:rFonts w:eastAsia="Arial" w:cs="Arial"/>
          <w:szCs w:val="23"/>
        </w:rPr>
        <w:t xml:space="preserve">Applying for a Therapeutic Use Exemption (TUE)  </w:t>
      </w:r>
    </w:p>
    <w:p w14:paraId="320FF37F" w14:textId="77777777" w:rsidR="00B05378" w:rsidRPr="00563123" w:rsidRDefault="00B05378" w:rsidP="00B05378">
      <w:pPr>
        <w:rPr>
          <w:rFonts w:eastAsia="Arial" w:cs="Arial"/>
          <w:color w:val="auto"/>
        </w:rPr>
      </w:pPr>
      <w:r w:rsidRPr="4A8C9203">
        <w:rPr>
          <w:rFonts w:eastAsia="Arial" w:cs="Arial"/>
          <w:color w:val="auto"/>
        </w:rPr>
        <w:t xml:space="preserve">If an athlete with a legitimate medical condition needs to use a prohibited substance or method, they will need to apply for a Therapeutic Use Exemption (TUE). This is only accepted if there are no other suitable permitted medications or treatments that can be used, and there is a strict, detailed process to determine this. Athletes can find out more information about the TUE process on the UKAD website </w:t>
      </w:r>
      <w:hyperlink r:id="rId23">
        <w:r w:rsidRPr="4A8C9203">
          <w:rPr>
            <w:rStyle w:val="Hyperlink"/>
            <w:rFonts w:eastAsia="Arial" w:cs="Arial"/>
            <w:u w:val="single"/>
          </w:rPr>
          <w:t>here</w:t>
        </w:r>
      </w:hyperlink>
      <w:r w:rsidRPr="4A8C9203">
        <w:rPr>
          <w:rFonts w:eastAsia="Arial" w:cs="Arial"/>
          <w:color w:val="auto"/>
        </w:rPr>
        <w:t xml:space="preserve"> and use the </w:t>
      </w:r>
      <w:hyperlink r:id="rId24">
        <w:r w:rsidRPr="4A8C9203">
          <w:rPr>
            <w:rStyle w:val="Hyperlink"/>
            <w:u w:val="single"/>
          </w:rPr>
          <w:t>TUE Wizard</w:t>
        </w:r>
      </w:hyperlink>
      <w:r w:rsidRPr="4A8C9203">
        <w:rPr>
          <w:rFonts w:eastAsia="Arial" w:cs="Arial"/>
          <w:color w:val="auto"/>
        </w:rPr>
        <w:t xml:space="preserve"> to find out whether they need to apply for a TUE and who to submit their application to.</w:t>
      </w:r>
    </w:p>
    <w:p w14:paraId="28FD12A6" w14:textId="77777777" w:rsidR="00B05378" w:rsidRDefault="00B05378" w:rsidP="00B05378">
      <w:pPr>
        <w:pStyle w:val="Heading1"/>
      </w:pPr>
      <w:r w:rsidRPr="5EE8DF88">
        <w:rPr>
          <w:rFonts w:eastAsia="Arial" w:cs="Arial"/>
          <w:szCs w:val="23"/>
        </w:rPr>
        <w:t xml:space="preserve">What happens in a test? </w:t>
      </w:r>
    </w:p>
    <w:p w14:paraId="0FC13709" w14:textId="77777777" w:rsidR="00B05378" w:rsidRDefault="00B05378" w:rsidP="00B05378">
      <w:r w:rsidRPr="09E4F577">
        <w:rPr>
          <w:rFonts w:eastAsia="Arial" w:cs="Arial"/>
          <w:color w:val="000000" w:themeColor="text2"/>
        </w:rPr>
        <w:t xml:space="preserve">Athletes should feel prepared and know their rights and responsibilities when they are notified to be tested by a Chaperone or Doping Control Officer. Check out this video below on the testing process from start to finish.  </w:t>
      </w:r>
      <w:r w:rsidRPr="09E4F577">
        <w:rPr>
          <w:rFonts w:eastAsia="Arial" w:cs="Arial"/>
          <w:color w:val="FF0000"/>
        </w:rPr>
        <w:t xml:space="preserve">[EMBED this video or insert link - </w:t>
      </w:r>
      <w:hyperlink r:id="rId25">
        <w:r w:rsidRPr="09E4F577">
          <w:rPr>
            <w:rStyle w:val="Hyperlink"/>
            <w:rFonts w:eastAsia="Arial" w:cs="Arial"/>
            <w:u w:val="single"/>
          </w:rPr>
          <w:t>https://www.youtube.com/watch?v=XzOnQBK_YZo</w:t>
        </w:r>
      </w:hyperlink>
      <w:r w:rsidRPr="09E4F577">
        <w:rPr>
          <w:rFonts w:eastAsia="Arial" w:cs="Arial"/>
          <w:color w:val="FF0000"/>
        </w:rPr>
        <w:t>]</w:t>
      </w:r>
    </w:p>
    <w:p w14:paraId="026907C0" w14:textId="77777777" w:rsidR="00B05378" w:rsidRDefault="00B05378" w:rsidP="00B05378">
      <w:r w:rsidRPr="5EE8DF88">
        <w:rPr>
          <w:rFonts w:eastAsia="Arial" w:cs="Arial"/>
          <w:color w:val="000000" w:themeColor="text2"/>
          <w:szCs w:val="23"/>
        </w:rPr>
        <w:t xml:space="preserve"> </w:t>
      </w:r>
    </w:p>
    <w:p w14:paraId="125AFC10" w14:textId="77777777" w:rsidR="00B05378" w:rsidRPr="00F30142" w:rsidRDefault="00B05378" w:rsidP="00B05378">
      <w:pPr>
        <w:rPr>
          <w:rFonts w:eastAsia="Arial" w:cs="Arial"/>
          <w:color w:val="000000" w:themeColor="text2"/>
          <w:szCs w:val="23"/>
        </w:rPr>
      </w:pPr>
      <w:r w:rsidRPr="5EE8DF88">
        <w:rPr>
          <w:rFonts w:eastAsia="Arial" w:cs="Arial"/>
          <w:color w:val="000000" w:themeColor="text2"/>
          <w:szCs w:val="23"/>
        </w:rPr>
        <w:t xml:space="preserve">Athletes can find out more in the </w:t>
      </w:r>
      <w:hyperlink r:id="rId26">
        <w:r w:rsidRPr="00586C80">
          <w:rPr>
            <w:rStyle w:val="Hyperlink"/>
            <w:rFonts w:eastAsia="Arial" w:cs="Arial"/>
            <w:szCs w:val="23"/>
            <w:u w:val="single"/>
          </w:rPr>
          <w:t>Introduction to Testing</w:t>
        </w:r>
      </w:hyperlink>
      <w:r w:rsidRPr="00750CCF">
        <w:rPr>
          <w:rFonts w:eastAsia="Arial" w:cs="Arial"/>
          <w:color w:val="004165" w:themeColor="accent1"/>
          <w:szCs w:val="23"/>
        </w:rPr>
        <w:t xml:space="preserve"> </w:t>
      </w:r>
      <w:r w:rsidRPr="00750CCF">
        <w:rPr>
          <w:rFonts w:eastAsia="Arial" w:cs="Arial"/>
          <w:color w:val="auto"/>
          <w:szCs w:val="23"/>
        </w:rPr>
        <w:t>section of UKAD’s website.</w:t>
      </w:r>
    </w:p>
    <w:p w14:paraId="4784A4D7" w14:textId="77777777" w:rsidR="00B05378" w:rsidRDefault="00B05378" w:rsidP="00B05378">
      <w:pPr>
        <w:pStyle w:val="Heading1"/>
      </w:pPr>
      <w:r w:rsidRPr="5EE8DF88">
        <w:rPr>
          <w:rFonts w:eastAsia="Arial" w:cs="Arial"/>
          <w:szCs w:val="23"/>
        </w:rPr>
        <w:lastRenderedPageBreak/>
        <w:t xml:space="preserve">100% me – Supporting athletes to be </w:t>
      </w:r>
      <w:proofErr w:type="gramStart"/>
      <w:r w:rsidRPr="5EE8DF88">
        <w:rPr>
          <w:rFonts w:eastAsia="Arial" w:cs="Arial"/>
          <w:szCs w:val="23"/>
        </w:rPr>
        <w:t>clean</w:t>
      </w:r>
      <w:proofErr w:type="gramEnd"/>
    </w:p>
    <w:p w14:paraId="46B4B155" w14:textId="77777777" w:rsidR="00B05378" w:rsidRDefault="00B05378" w:rsidP="00B05378">
      <w:r w:rsidRPr="5EE8DF88">
        <w:rPr>
          <w:rFonts w:eastAsia="Arial" w:cs="Arial"/>
          <w:color w:val="000000" w:themeColor="text2"/>
          <w:szCs w:val="23"/>
        </w:rPr>
        <w:t>100% me is UKAD’s values-based education and information programme, helping athletes meet their anti-doping responsibilities throughout their sporting journey. We want all athletes to be clean, stay clean and believe all others are clean.</w:t>
      </w:r>
    </w:p>
    <w:p w14:paraId="1D03F2EE" w14:textId="77777777" w:rsidR="00B05378" w:rsidRDefault="00B05378" w:rsidP="00B05378">
      <w:r w:rsidRPr="5EE8DF88">
        <w:rPr>
          <w:rFonts w:eastAsia="Arial" w:cs="Arial"/>
          <w:color w:val="000000" w:themeColor="text2"/>
          <w:szCs w:val="23"/>
        </w:rPr>
        <w:t xml:space="preserve"> </w:t>
      </w:r>
    </w:p>
    <w:p w14:paraId="3B8B6143" w14:textId="77777777" w:rsidR="00B05378" w:rsidRDefault="00B05378" w:rsidP="00B05378">
      <w:r w:rsidRPr="5EE8DF88">
        <w:rPr>
          <w:rFonts w:eastAsia="Arial" w:cs="Arial"/>
          <w:color w:val="000000" w:themeColor="text2"/>
          <w:szCs w:val="23"/>
        </w:rPr>
        <w:t>For more information on what this means, visit UKAD’s website</w:t>
      </w:r>
      <w:r w:rsidRPr="5EE8DF88">
        <w:rPr>
          <w:rFonts w:eastAsia="Arial" w:cs="Arial"/>
          <w:b/>
          <w:bCs/>
          <w:color w:val="000000" w:themeColor="text2"/>
          <w:szCs w:val="23"/>
        </w:rPr>
        <w:t xml:space="preserve"> </w:t>
      </w:r>
      <w:hyperlink r:id="rId27">
        <w:r w:rsidRPr="00750CCF">
          <w:rPr>
            <w:rStyle w:val="Hyperlink"/>
            <w:rFonts w:eastAsia="Arial" w:cs="Arial"/>
            <w:szCs w:val="23"/>
            <w:u w:val="single"/>
          </w:rPr>
          <w:t>here</w:t>
        </w:r>
      </w:hyperlink>
      <w:r w:rsidRPr="00750CCF">
        <w:rPr>
          <w:rFonts w:eastAsia="Arial" w:cs="Arial"/>
          <w:color w:val="004165" w:themeColor="accent1"/>
          <w:szCs w:val="23"/>
        </w:rPr>
        <w:t>.</w:t>
      </w:r>
      <w:r w:rsidRPr="5EE8DF88">
        <w:rPr>
          <w:rFonts w:eastAsia="Arial" w:cs="Arial"/>
          <w:color w:val="000000" w:themeColor="text2"/>
          <w:szCs w:val="23"/>
        </w:rPr>
        <w:t xml:space="preserve"> UKAD’s 100% me Clean Sport App can also </w:t>
      </w:r>
      <w:r>
        <w:rPr>
          <w:rFonts w:eastAsia="Arial" w:cs="Arial"/>
          <w:color w:val="000000" w:themeColor="text2"/>
          <w:szCs w:val="23"/>
        </w:rPr>
        <w:t xml:space="preserve">be </w:t>
      </w:r>
      <w:r w:rsidRPr="5EE8DF88">
        <w:rPr>
          <w:rFonts w:eastAsia="Arial" w:cs="Arial"/>
          <w:color w:val="000000" w:themeColor="text2"/>
          <w:szCs w:val="23"/>
        </w:rPr>
        <w:t>download</w:t>
      </w:r>
      <w:r>
        <w:rPr>
          <w:rFonts w:eastAsia="Arial" w:cs="Arial"/>
          <w:color w:val="000000" w:themeColor="text2"/>
          <w:szCs w:val="23"/>
        </w:rPr>
        <w:t>ed</w:t>
      </w:r>
      <w:r w:rsidRPr="5EE8DF88">
        <w:rPr>
          <w:rFonts w:eastAsia="Arial" w:cs="Arial"/>
          <w:color w:val="000000" w:themeColor="text2"/>
          <w:szCs w:val="23"/>
        </w:rPr>
        <w:t xml:space="preserve"> from </w:t>
      </w:r>
      <w:hyperlink r:id="rId28" w:history="1">
        <w:r w:rsidRPr="006949BD">
          <w:rPr>
            <w:rStyle w:val="Hyperlink"/>
            <w:rFonts w:eastAsia="Arial" w:cs="Arial"/>
            <w:szCs w:val="23"/>
            <w:u w:val="single"/>
          </w:rPr>
          <w:t>iTunes</w:t>
        </w:r>
      </w:hyperlink>
      <w:r w:rsidRPr="006949BD">
        <w:rPr>
          <w:rFonts w:eastAsia="Arial" w:cs="Arial"/>
          <w:color w:val="000000" w:themeColor="text2"/>
          <w:szCs w:val="23"/>
          <w:u w:val="single"/>
        </w:rPr>
        <w:t xml:space="preserve">, </w:t>
      </w:r>
      <w:hyperlink r:id="rId29" w:history="1">
        <w:r w:rsidRPr="006949BD">
          <w:rPr>
            <w:rStyle w:val="Hyperlink"/>
            <w:rFonts w:eastAsia="Arial" w:cs="Arial"/>
            <w:szCs w:val="23"/>
            <w:u w:val="single"/>
          </w:rPr>
          <w:t>Google Play</w:t>
        </w:r>
      </w:hyperlink>
      <w:r w:rsidRPr="5EE8DF88">
        <w:rPr>
          <w:rFonts w:eastAsia="Arial" w:cs="Arial"/>
          <w:color w:val="000000" w:themeColor="text2"/>
          <w:szCs w:val="23"/>
        </w:rPr>
        <w:t xml:space="preserve"> or Windows Live Store, for essential anti-doping information.</w:t>
      </w:r>
    </w:p>
    <w:p w14:paraId="6D1F2825" w14:textId="77777777" w:rsidR="00B05378" w:rsidRDefault="00B05378" w:rsidP="00B05378">
      <w:pPr>
        <w:pStyle w:val="Heading1"/>
      </w:pPr>
      <w:r w:rsidRPr="5EE8DF88">
        <w:rPr>
          <w:rFonts w:eastAsia="Arial" w:cs="Arial"/>
          <w:szCs w:val="23"/>
        </w:rPr>
        <w:t>Protect Your Sport</w:t>
      </w:r>
    </w:p>
    <w:p w14:paraId="5F54075B" w14:textId="77777777" w:rsidR="00B05378" w:rsidRPr="000F3E37" w:rsidRDefault="00B05378" w:rsidP="00B05378">
      <w:r w:rsidRPr="00563123">
        <w:rPr>
          <w:rFonts w:eastAsia="Arial" w:cs="Arial"/>
          <w:color w:val="auto"/>
          <w:szCs w:val="23"/>
        </w:rPr>
        <w:t xml:space="preserve">Protecting clean sport depends on everyone playing their part - athletes, coaches, or parents - whether on centre stage or behind the scenes. Speak out if you feel </w:t>
      </w:r>
      <w:proofErr w:type="gramStart"/>
      <w:r w:rsidRPr="00563123">
        <w:rPr>
          <w:rFonts w:eastAsia="Arial" w:cs="Arial"/>
          <w:color w:val="auto"/>
          <w:szCs w:val="23"/>
        </w:rPr>
        <w:t>there’s</w:t>
      </w:r>
      <w:proofErr w:type="gramEnd"/>
      <w:r w:rsidRPr="00563123">
        <w:rPr>
          <w:rFonts w:eastAsia="Arial" w:cs="Arial"/>
          <w:color w:val="auto"/>
          <w:szCs w:val="23"/>
        </w:rPr>
        <w:t xml:space="preserve"> something wrong - no matter how small. </w:t>
      </w:r>
      <w:r>
        <w:rPr>
          <w:rFonts w:eastAsia="Arial" w:cs="Arial"/>
          <w:color w:val="auto"/>
          <w:szCs w:val="23"/>
        </w:rPr>
        <w:t>UKAD</w:t>
      </w:r>
      <w:r w:rsidRPr="00563123">
        <w:rPr>
          <w:rFonts w:eastAsia="Arial" w:cs="Arial"/>
          <w:color w:val="auto"/>
          <w:szCs w:val="23"/>
        </w:rPr>
        <w:t xml:space="preserve"> guarantee that your identity will always be kept 100% confidential. Find out more about Protect Your Sport</w:t>
      </w:r>
      <w:r>
        <w:t xml:space="preserve"> </w:t>
      </w:r>
      <w:hyperlink r:id="rId30" w:history="1">
        <w:r w:rsidRPr="000F3E37">
          <w:rPr>
            <w:rStyle w:val="Hyperlink"/>
            <w:u w:val="single"/>
          </w:rPr>
          <w:t>here</w:t>
        </w:r>
      </w:hyperlink>
      <w:r>
        <w:t xml:space="preserve">. </w:t>
      </w:r>
    </w:p>
    <w:p w14:paraId="35AB07E6" w14:textId="77777777" w:rsidR="00B05378" w:rsidRDefault="00B05378" w:rsidP="00B05378"/>
    <w:p w14:paraId="7D5AD439" w14:textId="77777777" w:rsidR="00B05378" w:rsidRDefault="00B05378" w:rsidP="00B05378">
      <w:r>
        <w:t xml:space="preserve">There are </w:t>
      </w:r>
      <w:r w:rsidRPr="000F3E37">
        <w:t xml:space="preserve">four ways to contact </w:t>
      </w:r>
      <w:r>
        <w:t xml:space="preserve">if </w:t>
      </w:r>
      <w:r w:rsidRPr="000F3E37">
        <w:t>you want to speak out</w:t>
      </w:r>
      <w:r>
        <w:t>:</w:t>
      </w:r>
    </w:p>
    <w:p w14:paraId="208C8E76" w14:textId="77777777" w:rsidR="00B05378" w:rsidRDefault="00B05378" w:rsidP="00B05378">
      <w:pPr>
        <w:pStyle w:val="ListParagraph"/>
        <w:numPr>
          <w:ilvl w:val="0"/>
          <w:numId w:val="33"/>
        </w:numPr>
      </w:pPr>
      <w:r>
        <w:t xml:space="preserve">Email - When you feel </w:t>
      </w:r>
      <w:proofErr w:type="gramStart"/>
      <w:r>
        <w:t>something’s</w:t>
      </w:r>
      <w:proofErr w:type="gramEnd"/>
      <w:r>
        <w:t xml:space="preserve"> wrong, send UKAD an email. UKAD guarantee that your name and email address will be kept confidential. Email at </w:t>
      </w:r>
      <w:hyperlink r:id="rId31" w:history="1">
        <w:r w:rsidRPr="000F3E37">
          <w:rPr>
            <w:rStyle w:val="Hyperlink"/>
            <w:u w:val="single"/>
          </w:rPr>
          <w:t>protectyoursport@reportdoping.com</w:t>
        </w:r>
      </w:hyperlink>
      <w:r>
        <w:t xml:space="preserve"> </w:t>
      </w:r>
    </w:p>
    <w:p w14:paraId="4B42132B" w14:textId="77777777" w:rsidR="00B05378" w:rsidRDefault="00B05378" w:rsidP="00B05378">
      <w:pPr>
        <w:pStyle w:val="ListParagraph"/>
        <w:numPr>
          <w:ilvl w:val="0"/>
          <w:numId w:val="33"/>
        </w:numPr>
      </w:pPr>
      <w:r>
        <w:t>WhatsApp - Message on WhatsApp* at +44 (0) 7587 634711 - no matter how small. UKAD guarantee that your name and number will be kept confidential.</w:t>
      </w:r>
    </w:p>
    <w:p w14:paraId="40E62B58" w14:textId="77777777" w:rsidR="00B05378" w:rsidRDefault="00B05378" w:rsidP="00B05378">
      <w:pPr>
        <w:pStyle w:val="ListParagraph"/>
        <w:numPr>
          <w:ilvl w:val="0"/>
          <w:numId w:val="33"/>
        </w:numPr>
        <w:rPr>
          <w:u w:val="single"/>
        </w:rPr>
      </w:pPr>
      <w:r>
        <w:t xml:space="preserve">Online Form - Let UKAD know via the form on </w:t>
      </w:r>
      <w:r w:rsidRPr="002E6A62">
        <w:rPr>
          <w:u w:val="single"/>
        </w:rPr>
        <w:t>protectyoursport.co.uk</w:t>
      </w:r>
      <w:r>
        <w:t xml:space="preserve">. Choose the two-way communication option at the end of the form. You will still be anonymous, but UKAD will have the chance to follow up </w:t>
      </w:r>
      <w:proofErr w:type="gramStart"/>
      <w:r>
        <w:t>later on</w:t>
      </w:r>
      <w:proofErr w:type="gramEnd"/>
      <w:r>
        <w:t xml:space="preserve">. Fill in the form </w:t>
      </w:r>
      <w:hyperlink r:id="rId32" w:history="1">
        <w:r w:rsidRPr="000F3E37">
          <w:rPr>
            <w:rStyle w:val="Hyperlink"/>
            <w:u w:val="single"/>
          </w:rPr>
          <w:t>here</w:t>
        </w:r>
      </w:hyperlink>
      <w:r w:rsidRPr="000F3E37">
        <w:rPr>
          <w:u w:val="single"/>
        </w:rPr>
        <w:t xml:space="preserve"> </w:t>
      </w:r>
    </w:p>
    <w:p w14:paraId="591996D3" w14:textId="77777777" w:rsidR="00B05378" w:rsidRPr="000F3E37" w:rsidRDefault="00B05378" w:rsidP="00B05378">
      <w:pPr>
        <w:pStyle w:val="ListParagraph"/>
        <w:numPr>
          <w:ilvl w:val="0"/>
          <w:numId w:val="33"/>
        </w:numPr>
      </w:pPr>
      <w:r w:rsidRPr="000F3E37">
        <w:t>24/7 Hotline</w:t>
      </w:r>
      <w:r>
        <w:t xml:space="preserve"> - </w:t>
      </w:r>
      <w:r w:rsidRPr="000F3E37">
        <w:t xml:space="preserve">Call on 08000 32 23 32. </w:t>
      </w:r>
      <w:r>
        <w:t>UKAD is</w:t>
      </w:r>
      <w:r w:rsidRPr="000F3E37">
        <w:t xml:space="preserve"> here to listen and </w:t>
      </w:r>
      <w:proofErr w:type="gramStart"/>
      <w:r w:rsidRPr="000F3E37">
        <w:t>won’t</w:t>
      </w:r>
      <w:proofErr w:type="gramEnd"/>
      <w:r w:rsidRPr="000F3E37">
        <w:t xml:space="preserve"> ask who you are. </w:t>
      </w:r>
      <w:r>
        <w:t>Y</w:t>
      </w:r>
      <w:r w:rsidRPr="000F3E37">
        <w:t xml:space="preserve">ou may want to keep your identity a secret but telling </w:t>
      </w:r>
      <w:r>
        <w:t>UKAD</w:t>
      </w:r>
      <w:r w:rsidRPr="000F3E37">
        <w:t xml:space="preserve"> who you are makes a real difference </w:t>
      </w:r>
      <w:proofErr w:type="gramStart"/>
      <w:r w:rsidRPr="000F3E37">
        <w:t>later on</w:t>
      </w:r>
      <w:proofErr w:type="gramEnd"/>
      <w:r w:rsidRPr="000F3E37">
        <w:t>, so consider emailing or speaking via WhatsApp first.</w:t>
      </w:r>
    </w:p>
    <w:p w14:paraId="45BBFDE9" w14:textId="77777777" w:rsidR="00B05378" w:rsidRDefault="00B05378" w:rsidP="00B05378">
      <w:pPr>
        <w:pStyle w:val="ListParagraph"/>
      </w:pPr>
    </w:p>
    <w:p w14:paraId="5808A4A4" w14:textId="77777777" w:rsidR="00B05378" w:rsidRPr="000F3E37" w:rsidRDefault="00B05378" w:rsidP="00B05378">
      <w:r>
        <w:t xml:space="preserve">*WhatsApp is an encrypted platform. This number is not </w:t>
      </w:r>
      <w:proofErr w:type="gramStart"/>
      <w:r>
        <w:t>open</w:t>
      </w:r>
      <w:proofErr w:type="gramEnd"/>
      <w:r>
        <w:t xml:space="preserve"> to receiving calls.</w:t>
      </w:r>
    </w:p>
    <w:p w14:paraId="5EA10EFA" w14:textId="77777777" w:rsidR="00B05378" w:rsidRPr="00586C80" w:rsidRDefault="00B05378" w:rsidP="00B05378">
      <w:pPr>
        <w:pStyle w:val="Heading1"/>
        <w:ind w:right="56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For further information</w:t>
      </w:r>
    </w:p>
    <w:p w14:paraId="63C88022" w14:textId="77777777" w:rsidR="00B05378" w:rsidRDefault="00B05378" w:rsidP="00B05378">
      <w:r w:rsidRPr="5EE8DF88">
        <w:rPr>
          <w:rFonts w:eastAsia="Arial" w:cs="Arial"/>
          <w:color w:val="000000" w:themeColor="text2"/>
          <w:szCs w:val="23"/>
        </w:rPr>
        <w:t xml:space="preserve">Please do not hesitate to ask questions about the anti-doping rules. As well as asking </w:t>
      </w:r>
      <w:r w:rsidRPr="00750CCF">
        <w:rPr>
          <w:rFonts w:eastAsia="Arial" w:cs="Arial"/>
          <w:color w:val="FF0000"/>
          <w:szCs w:val="23"/>
        </w:rPr>
        <w:t>[INSERT name of organisation]</w:t>
      </w:r>
      <w:r>
        <w:rPr>
          <w:rFonts w:eastAsia="Arial" w:cs="Arial"/>
          <w:color w:val="auto"/>
          <w:szCs w:val="23"/>
        </w:rPr>
        <w:t xml:space="preserve"> </w:t>
      </w:r>
      <w:r w:rsidRPr="5EE8DF88">
        <w:rPr>
          <w:rFonts w:eastAsia="Arial" w:cs="Arial"/>
          <w:color w:val="000000" w:themeColor="text2"/>
          <w:szCs w:val="23"/>
        </w:rPr>
        <w:t xml:space="preserve">and athlete support personnel, </w:t>
      </w:r>
      <w:r>
        <w:rPr>
          <w:rFonts w:eastAsia="Arial" w:cs="Arial"/>
          <w:color w:val="000000" w:themeColor="text2"/>
          <w:szCs w:val="23"/>
        </w:rPr>
        <w:t xml:space="preserve">athletes </w:t>
      </w:r>
      <w:r w:rsidRPr="5EE8DF88">
        <w:rPr>
          <w:rFonts w:eastAsia="Arial" w:cs="Arial"/>
          <w:color w:val="000000" w:themeColor="text2"/>
          <w:szCs w:val="23"/>
        </w:rPr>
        <w:t xml:space="preserve">may also contact UKAD directly, who will be able to answer any questions and provide guidance. They can be contacted at </w:t>
      </w:r>
      <w:hyperlink r:id="rId33">
        <w:r w:rsidRPr="00750CCF">
          <w:rPr>
            <w:rStyle w:val="Hyperlink"/>
            <w:rFonts w:eastAsia="Arial" w:cs="Arial"/>
            <w:szCs w:val="23"/>
            <w:u w:val="single"/>
          </w:rPr>
          <w:t>ukad@ukad.org.uk</w:t>
        </w:r>
      </w:hyperlink>
      <w:r w:rsidRPr="5EE8DF88">
        <w:rPr>
          <w:rFonts w:eastAsia="Arial" w:cs="Arial"/>
          <w:color w:val="004165" w:themeColor="accent1"/>
          <w:szCs w:val="23"/>
        </w:rPr>
        <w:t xml:space="preserve">  </w:t>
      </w:r>
      <w:r w:rsidRPr="00750CCF">
        <w:rPr>
          <w:rFonts w:eastAsia="Arial" w:cs="Arial"/>
          <w:color w:val="auto"/>
          <w:szCs w:val="23"/>
        </w:rPr>
        <w:t>or +44 (0) 207 842 3450.</w:t>
      </w:r>
    </w:p>
    <w:p w14:paraId="1DE88719" w14:textId="77777777" w:rsidR="00B05378" w:rsidRDefault="00B05378" w:rsidP="00B05378">
      <w:r w:rsidRPr="5EE8DF88">
        <w:rPr>
          <w:rFonts w:eastAsia="Arial" w:cs="Arial"/>
          <w:color w:val="000000" w:themeColor="text2"/>
          <w:szCs w:val="23"/>
        </w:rPr>
        <w:t xml:space="preserve"> </w:t>
      </w:r>
    </w:p>
    <w:p w14:paraId="7C938F63" w14:textId="77777777" w:rsidR="00B05378" w:rsidRDefault="00B05378" w:rsidP="00B05378">
      <w:pPr>
        <w:rPr>
          <w:rFonts w:eastAsia="Arial" w:cs="Arial"/>
          <w:color w:val="auto"/>
          <w:szCs w:val="23"/>
        </w:rPr>
      </w:pPr>
      <w:r>
        <w:rPr>
          <w:rFonts w:eastAsia="Arial" w:cs="Arial"/>
          <w:color w:val="000000" w:themeColor="text2"/>
          <w:szCs w:val="23"/>
        </w:rPr>
        <w:lastRenderedPageBreak/>
        <w:t>R</w:t>
      </w:r>
      <w:r w:rsidRPr="5EE8DF88">
        <w:rPr>
          <w:rFonts w:eastAsia="Arial" w:cs="Arial"/>
          <w:color w:val="000000" w:themeColor="text2"/>
          <w:szCs w:val="23"/>
        </w:rPr>
        <w:t>egular updates from UKAD</w:t>
      </w:r>
      <w:r>
        <w:rPr>
          <w:rFonts w:eastAsia="Arial" w:cs="Arial"/>
          <w:color w:val="000000" w:themeColor="text2"/>
          <w:szCs w:val="23"/>
        </w:rPr>
        <w:t xml:space="preserve"> can also be found</w:t>
      </w:r>
      <w:r w:rsidRPr="5EE8DF88">
        <w:rPr>
          <w:rFonts w:eastAsia="Arial" w:cs="Arial"/>
          <w:color w:val="000000" w:themeColor="text2"/>
          <w:szCs w:val="23"/>
        </w:rPr>
        <w:t xml:space="preserve"> in the </w:t>
      </w:r>
      <w:hyperlink r:id="rId34">
        <w:r w:rsidRPr="00750CCF">
          <w:rPr>
            <w:rStyle w:val="Hyperlink"/>
            <w:rFonts w:eastAsia="Arial" w:cs="Arial"/>
            <w:szCs w:val="23"/>
            <w:u w:val="single"/>
          </w:rPr>
          <w:t>news section of their website</w:t>
        </w:r>
      </w:hyperlink>
      <w:r w:rsidRPr="00750CCF">
        <w:rPr>
          <w:rFonts w:eastAsia="Arial" w:cs="Arial"/>
          <w:color w:val="auto"/>
          <w:szCs w:val="23"/>
        </w:rPr>
        <w:t>, or</w:t>
      </w:r>
      <w:r w:rsidRPr="0087667E">
        <w:rPr>
          <w:rFonts w:eastAsia="Arial" w:cs="Arial"/>
          <w:color w:val="auto"/>
          <w:szCs w:val="23"/>
        </w:rPr>
        <w:t xml:space="preserve"> on their Twit</w:t>
      </w:r>
      <w:r>
        <w:rPr>
          <w:rFonts w:eastAsia="Arial" w:cs="Arial"/>
          <w:color w:val="auto"/>
          <w:szCs w:val="23"/>
        </w:rPr>
        <w:t>t</w:t>
      </w:r>
      <w:r w:rsidRPr="0087667E">
        <w:rPr>
          <w:rFonts w:eastAsia="Arial" w:cs="Arial"/>
          <w:color w:val="auto"/>
          <w:szCs w:val="23"/>
        </w:rPr>
        <w:t xml:space="preserve">er account: </w:t>
      </w:r>
      <w:hyperlink r:id="rId35" w:history="1">
        <w:r w:rsidRPr="000271B7">
          <w:rPr>
            <w:rStyle w:val="Hyperlink"/>
            <w:rFonts w:eastAsia="Arial" w:cs="Arial"/>
            <w:szCs w:val="23"/>
          </w:rPr>
          <w:t>@ukantidoping</w:t>
        </w:r>
      </w:hyperlink>
      <w:r w:rsidRPr="0087667E">
        <w:rPr>
          <w:rFonts w:eastAsia="Arial" w:cs="Arial"/>
          <w:color w:val="auto"/>
          <w:szCs w:val="23"/>
        </w:rPr>
        <w:t>.</w:t>
      </w:r>
    </w:p>
    <w:p w14:paraId="43F0C9D7" w14:textId="77777777" w:rsidR="00B05378" w:rsidRPr="00F30142" w:rsidRDefault="00B05378" w:rsidP="00B05378">
      <w:pPr>
        <w:pStyle w:val="Heading2"/>
        <w:rPr>
          <w:b w:val="0"/>
          <w:bCs/>
        </w:rPr>
      </w:pPr>
      <w:r>
        <w:rPr>
          <w:rFonts w:eastAsia="Arial" w:cs="Arial"/>
          <w:b w:val="0"/>
          <w:bCs/>
          <w:color w:val="FF0000"/>
          <w:szCs w:val="23"/>
        </w:rPr>
        <w:t>[</w:t>
      </w:r>
      <w:r w:rsidRPr="00F30142">
        <w:rPr>
          <w:rFonts w:eastAsia="Arial" w:cs="Arial"/>
          <w:b w:val="0"/>
          <w:bCs/>
          <w:color w:val="FF0000"/>
          <w:szCs w:val="23"/>
        </w:rPr>
        <w:t xml:space="preserve">Optional </w:t>
      </w:r>
      <w:r w:rsidRPr="000738BE">
        <w:rPr>
          <w:rFonts w:eastAsia="Arial" w:cs="Arial"/>
          <w:b w:val="0"/>
          <w:bCs/>
          <w:color w:val="FF0000"/>
          <w:szCs w:val="23"/>
        </w:rPr>
        <w:t>-</w:t>
      </w:r>
      <w:r>
        <w:rPr>
          <w:rFonts w:eastAsia="Arial" w:cs="Arial"/>
          <w:b w:val="0"/>
          <w:bCs/>
          <w:color w:val="000000" w:themeColor="text2"/>
          <w:szCs w:val="23"/>
        </w:rPr>
        <w:t xml:space="preserve"> </w:t>
      </w:r>
      <w:r w:rsidRPr="0087667E">
        <w:rPr>
          <w:rFonts w:eastAsia="Arial" w:cs="Arial"/>
          <w:b w:val="0"/>
          <w:bCs/>
          <w:color w:val="000000" w:themeColor="text2"/>
          <w:szCs w:val="23"/>
        </w:rPr>
        <w:t xml:space="preserve">Contact </w:t>
      </w:r>
      <w:r>
        <w:rPr>
          <w:rFonts w:eastAsia="Arial" w:cs="Arial"/>
          <w:b w:val="0"/>
          <w:bCs/>
          <w:color w:val="000000" w:themeColor="text2"/>
          <w:szCs w:val="23"/>
        </w:rPr>
        <w:t>the</w:t>
      </w:r>
      <w:r w:rsidRPr="0087667E">
        <w:rPr>
          <w:rFonts w:eastAsia="Arial" w:cs="Arial"/>
          <w:b w:val="0"/>
          <w:bCs/>
          <w:color w:val="000000" w:themeColor="text2"/>
          <w:szCs w:val="23"/>
        </w:rPr>
        <w:t xml:space="preserve"> NGB anti-doping lead</w:t>
      </w:r>
      <w:r w:rsidRPr="00F30142">
        <w:rPr>
          <w:rFonts w:eastAsia="Arial" w:cs="Arial"/>
          <w:b w:val="0"/>
          <w:bCs/>
          <w:color w:val="000000" w:themeColor="text2"/>
          <w:szCs w:val="23"/>
        </w:rPr>
        <w:t xml:space="preserve">: </w:t>
      </w:r>
      <w:r>
        <w:rPr>
          <w:rFonts w:eastAsia="Arial" w:cs="Arial"/>
          <w:b w:val="0"/>
          <w:bCs/>
          <w:color w:val="FF0000"/>
          <w:szCs w:val="23"/>
        </w:rPr>
        <w:t>INSERT</w:t>
      </w:r>
      <w:r w:rsidRPr="00F30142">
        <w:rPr>
          <w:rFonts w:eastAsia="Arial" w:cs="Arial"/>
          <w:b w:val="0"/>
          <w:bCs/>
          <w:color w:val="FF0000"/>
          <w:szCs w:val="23"/>
        </w:rPr>
        <w:t xml:space="preserve"> info here]</w:t>
      </w:r>
    </w:p>
    <w:p w14:paraId="077C2722" w14:textId="77777777" w:rsidR="00B05378" w:rsidRDefault="00B05378" w:rsidP="00B05378">
      <w:pPr>
        <w:pStyle w:val="Heading2"/>
      </w:pPr>
      <w:r>
        <w:rPr>
          <w:rFonts w:eastAsia="Arial" w:cs="Arial"/>
          <w:b w:val="0"/>
          <w:bCs/>
          <w:color w:val="FF0000"/>
          <w:szCs w:val="23"/>
        </w:rPr>
        <w:t>[</w:t>
      </w:r>
      <w:r w:rsidRPr="00F30142">
        <w:rPr>
          <w:rFonts w:eastAsia="Arial" w:cs="Arial"/>
          <w:b w:val="0"/>
          <w:bCs/>
          <w:color w:val="FF0000"/>
          <w:szCs w:val="23"/>
        </w:rPr>
        <w:t xml:space="preserve">Optional </w:t>
      </w:r>
      <w:r w:rsidRPr="000738BE">
        <w:rPr>
          <w:rFonts w:eastAsia="Arial" w:cs="Arial"/>
          <w:b w:val="0"/>
          <w:bCs/>
          <w:color w:val="FF0000"/>
          <w:szCs w:val="23"/>
        </w:rPr>
        <w:t>-</w:t>
      </w:r>
      <w:r>
        <w:rPr>
          <w:rFonts w:eastAsia="Arial" w:cs="Arial"/>
          <w:b w:val="0"/>
          <w:bCs/>
          <w:color w:val="000000" w:themeColor="text2"/>
          <w:szCs w:val="23"/>
        </w:rPr>
        <w:t xml:space="preserve"> </w:t>
      </w:r>
      <w:r w:rsidRPr="00F30142">
        <w:rPr>
          <w:rFonts w:eastAsia="Arial" w:cs="Arial"/>
          <w:b w:val="0"/>
          <w:bCs/>
          <w:color w:val="000000" w:themeColor="text2"/>
          <w:szCs w:val="23"/>
        </w:rPr>
        <w:t xml:space="preserve">Contact </w:t>
      </w:r>
      <w:r>
        <w:rPr>
          <w:rFonts w:eastAsia="Arial" w:cs="Arial"/>
          <w:b w:val="0"/>
          <w:bCs/>
          <w:color w:val="000000" w:themeColor="text2"/>
          <w:szCs w:val="23"/>
        </w:rPr>
        <w:t>the</w:t>
      </w:r>
      <w:r w:rsidRPr="00F30142">
        <w:rPr>
          <w:rFonts w:eastAsia="Arial" w:cs="Arial"/>
          <w:b w:val="0"/>
          <w:bCs/>
          <w:color w:val="000000" w:themeColor="text2"/>
          <w:szCs w:val="23"/>
        </w:rPr>
        <w:t xml:space="preserve"> International Federation:</w:t>
      </w:r>
      <w:r w:rsidRPr="00F30142">
        <w:rPr>
          <w:rFonts w:eastAsia="Arial" w:cs="Arial"/>
          <w:color w:val="000000" w:themeColor="text2"/>
          <w:szCs w:val="23"/>
        </w:rPr>
        <w:t xml:space="preserve"> </w:t>
      </w:r>
      <w:r>
        <w:rPr>
          <w:rFonts w:eastAsia="Arial" w:cs="Arial"/>
          <w:b w:val="0"/>
          <w:color w:val="FF0000"/>
          <w:szCs w:val="23"/>
        </w:rPr>
        <w:t>INSERT</w:t>
      </w:r>
      <w:r w:rsidRPr="00F30142">
        <w:rPr>
          <w:rFonts w:eastAsia="Arial" w:cs="Arial"/>
          <w:b w:val="0"/>
          <w:color w:val="FF0000"/>
          <w:szCs w:val="23"/>
        </w:rPr>
        <w:t xml:space="preserve"> info here]</w:t>
      </w:r>
    </w:p>
    <w:p w14:paraId="40F5F7A7" w14:textId="77777777" w:rsidR="00B05378" w:rsidRDefault="00B05378" w:rsidP="00B05378">
      <w:pPr>
        <w:rPr>
          <w:rFonts w:eastAsia="Arial" w:cs="Arial"/>
          <w:color w:val="000000" w:themeColor="text2"/>
          <w:szCs w:val="23"/>
        </w:rPr>
      </w:pPr>
    </w:p>
    <w:p w14:paraId="372A9344" w14:textId="77777777" w:rsidR="00B05378" w:rsidRDefault="00B05378" w:rsidP="00B05378">
      <w:pPr>
        <w:pStyle w:val="UKADFooter"/>
      </w:pPr>
    </w:p>
    <w:p w14:paraId="77606A1F" w14:textId="77777777" w:rsidR="00B05378" w:rsidRPr="003601E6" w:rsidRDefault="00B05378" w:rsidP="00B05378"/>
    <w:p w14:paraId="48D41FF9" w14:textId="77777777" w:rsidR="00B05378" w:rsidRPr="003601E6" w:rsidRDefault="00B05378" w:rsidP="00B05378"/>
    <w:p w14:paraId="0CDB5EEA" w14:textId="77777777" w:rsidR="00B05378" w:rsidRPr="003601E6" w:rsidRDefault="00B05378" w:rsidP="00B05378"/>
    <w:p w14:paraId="56D4E71C" w14:textId="77777777" w:rsidR="00B05378" w:rsidRPr="003601E6" w:rsidRDefault="00B05378" w:rsidP="00B05378"/>
    <w:p w14:paraId="40B30E8A" w14:textId="77777777" w:rsidR="00B05378" w:rsidRPr="003601E6" w:rsidRDefault="00B05378" w:rsidP="00B05378"/>
    <w:p w14:paraId="30419728" w14:textId="77777777" w:rsidR="00B05378" w:rsidRPr="003601E6" w:rsidRDefault="00B05378" w:rsidP="00B05378"/>
    <w:p w14:paraId="5F5096E5" w14:textId="77777777" w:rsidR="00B05378" w:rsidRPr="003601E6" w:rsidRDefault="00B05378" w:rsidP="00B05378"/>
    <w:p w14:paraId="31B9C654" w14:textId="77777777" w:rsidR="00B05378" w:rsidRPr="003601E6" w:rsidRDefault="00B05378" w:rsidP="00B05378"/>
    <w:p w14:paraId="3EFA5703" w14:textId="77777777" w:rsidR="00B05378" w:rsidRPr="003601E6" w:rsidRDefault="00B05378" w:rsidP="00B05378"/>
    <w:p w14:paraId="24E8E768" w14:textId="77777777" w:rsidR="00B05378" w:rsidRPr="003601E6" w:rsidRDefault="00B05378" w:rsidP="00B05378"/>
    <w:p w14:paraId="1602480A" w14:textId="77777777" w:rsidR="00B05378" w:rsidRPr="003601E6" w:rsidRDefault="00B05378" w:rsidP="00B05378"/>
    <w:p w14:paraId="70927781" w14:textId="77777777" w:rsidR="00B05378" w:rsidRDefault="00B05378" w:rsidP="00B05378">
      <w:pPr>
        <w:rPr>
          <w:color w:val="003B64"/>
          <w:sz w:val="20"/>
          <w:szCs w:val="18"/>
        </w:rPr>
      </w:pPr>
    </w:p>
    <w:p w14:paraId="08957C9C" w14:textId="69DA2923" w:rsidR="003601E6" w:rsidRPr="00B05378" w:rsidRDefault="003601E6" w:rsidP="00B05378"/>
    <w:sectPr w:rsidR="003601E6" w:rsidRPr="00B05378" w:rsidSect="00B16688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2268" w:right="1304" w:bottom="1134" w:left="1786" w:header="133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B4EFB" w14:textId="77777777" w:rsidR="00875177" w:rsidRDefault="00875177" w:rsidP="007527D2">
      <w:pPr>
        <w:spacing w:line="240" w:lineRule="auto"/>
      </w:pPr>
      <w:r>
        <w:separator/>
      </w:r>
    </w:p>
  </w:endnote>
  <w:endnote w:type="continuationSeparator" w:id="0">
    <w:p w14:paraId="24601B12" w14:textId="77777777" w:rsidR="00875177" w:rsidRDefault="00875177" w:rsidP="00752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A5D7" w14:textId="20C519FF" w:rsidR="00FA7D06" w:rsidRPr="00916EDE" w:rsidRDefault="006812FE" w:rsidP="00916EDE">
    <w:pPr>
      <w:pStyle w:val="UKADFooter"/>
      <w:tabs>
        <w:tab w:val="right" w:pos="8816"/>
      </w:tabs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E2BAA4C" wp14:editId="41D1029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63da4972b5b624339044ef6b" descr="{&quot;HashCode&quot;:-17671766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3CFC29" w14:textId="5722B911" w:rsidR="006812FE" w:rsidRPr="00990CDA" w:rsidRDefault="00990CDA" w:rsidP="00990CDA">
                          <w:pPr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990CDA">
                            <w:rPr>
                              <w:rFonts w:cs="Arial"/>
                              <w:color w:val="000000"/>
                              <w:sz w:val="20"/>
                            </w:rPr>
                            <w:t>UKAD: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BAA4C" id="_x0000_t202" coordsize="21600,21600" o:spt="202" path="m,l,21600r21600,l21600,xe">
              <v:stroke joinstyle="miter"/>
              <v:path gradientshapeok="t" o:connecttype="rect"/>
            </v:shapetype>
            <v:shape id="MSIPCM63da4972b5b624339044ef6b" o:spid="_x0000_s1027" type="#_x0000_t202" alt="{&quot;HashCode&quot;:-17671766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" o:allowincell="f" filled="f" stroked="f" strokeweight=".5pt">
              <v:textbox inset="20pt,0,,0">
                <w:txbxContent>
                  <w:p w14:paraId="633CFC29" w14:textId="5722B911" w:rsidR="006812FE" w:rsidRPr="00990CDA" w:rsidRDefault="00990CDA" w:rsidP="00990CDA">
                    <w:pPr>
                      <w:rPr>
                        <w:rFonts w:cs="Arial"/>
                        <w:color w:val="000000"/>
                        <w:sz w:val="20"/>
                      </w:rPr>
                    </w:pPr>
                    <w:r w:rsidRPr="00990CDA">
                      <w:rPr>
                        <w:rFonts w:cs="Arial"/>
                        <w:color w:val="000000"/>
                        <w:sz w:val="20"/>
                      </w:rPr>
                      <w:t>UKAD: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auto"/>
        </w:rPr>
        <w:id w:val="58855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588550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UKADFooterProtectiveMarking"/>
                </w:rPr>
                <w:tag w:val="Party"/>
                <w:id w:val="5885511"/>
                <w:dropDownList>
                  <w:listItem w:displayText="Official" w:value="Official"/>
                  <w:listItem w:displayText="Official Sensitive" w:value="Official Sensitive"/>
                </w:dropDownList>
              </w:sdtPr>
              <w:sdtEndPr>
                <w:rPr>
                  <w:rStyle w:val="UKADFooterProtectiveMarking"/>
                </w:rPr>
              </w:sdtEndPr>
              <w:sdtContent>
                <w:r w:rsidR="00E60B41" w:rsidRPr="00E60B41">
                  <w:rPr>
                    <w:rStyle w:val="UKADFooterProtectiveMarking"/>
                  </w:rPr>
                  <w:t>Official</w:t>
                </w:r>
              </w:sdtContent>
            </w:sdt>
            <w:r w:rsidR="005603CB">
              <w:rPr>
                <w:rStyle w:val="UKADFooterProtectiveMarking"/>
              </w:rPr>
              <w:tab/>
            </w:r>
            <w:r w:rsidR="00B94429">
              <w:t>Version 1 - January 2021</w:t>
            </w:r>
            <w:r w:rsidR="005603CB">
              <w:tab/>
            </w:r>
            <w:r w:rsidR="005603CB" w:rsidRPr="0010530E">
              <w:t xml:space="preserve">Page </w:t>
            </w:r>
            <w:r w:rsidR="00EB09D4">
              <w:fldChar w:fldCharType="begin"/>
            </w:r>
            <w:r w:rsidR="00EB09D4">
              <w:instrText xml:space="preserve"> PAGE </w:instrText>
            </w:r>
            <w:r w:rsidR="00EB09D4">
              <w:fldChar w:fldCharType="separate"/>
            </w:r>
            <w:r w:rsidR="00D343A5">
              <w:rPr>
                <w:noProof/>
              </w:rPr>
              <w:t>1</w:t>
            </w:r>
            <w:r w:rsidR="00EB09D4">
              <w:rPr>
                <w:noProof/>
              </w:rPr>
              <w:fldChar w:fldCharType="end"/>
            </w:r>
            <w:r w:rsidR="005603CB" w:rsidRPr="0010530E">
              <w:t xml:space="preserve"> of </w:t>
            </w:r>
            <w:r w:rsidR="00792ADF">
              <w:rPr>
                <w:noProof/>
              </w:rPr>
              <w:fldChar w:fldCharType="begin"/>
            </w:r>
            <w:r w:rsidR="00792ADF">
              <w:rPr>
                <w:noProof/>
              </w:rPr>
              <w:instrText xml:space="preserve"> NUMPAGES  </w:instrText>
            </w:r>
            <w:r w:rsidR="00792ADF">
              <w:rPr>
                <w:noProof/>
              </w:rPr>
              <w:fldChar w:fldCharType="separate"/>
            </w:r>
            <w:r w:rsidR="00D343A5">
              <w:rPr>
                <w:noProof/>
              </w:rPr>
              <w:t>2</w:t>
            </w:r>
            <w:r w:rsidR="00792ADF">
              <w:rPr>
                <w:noProof/>
              </w:rPr>
              <w:fldChar w:fldCharType="end"/>
            </w:r>
          </w:sdtContent>
        </w:sdt>
      </w:sdtContent>
    </w:sdt>
    <w:r w:rsidR="005603CB" w:rsidRPr="0010530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9455" w14:textId="77777777" w:rsidR="00713373" w:rsidRPr="0010530E" w:rsidRDefault="00875177" w:rsidP="0010530E">
    <w:pPr>
      <w:pStyle w:val="UKADFooter"/>
      <w:tabs>
        <w:tab w:val="right" w:pos="8816"/>
      </w:tabs>
    </w:pPr>
    <w:sdt>
      <w:sdtPr>
        <w:rPr>
          <w:color w:val="auto"/>
        </w:rPr>
        <w:id w:val="22861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228614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UKADFooterProtectiveMarking"/>
                </w:rPr>
                <w:tag w:val="Party"/>
                <w:id w:val="1632125"/>
                <w:dropDownList>
                  <w:listItem w:displayText="Official" w:value="Official"/>
                  <w:listItem w:displayText="Official Sensitive" w:value="Official Sensitive"/>
                </w:dropDownList>
              </w:sdtPr>
              <w:sdtEndPr>
                <w:rPr>
                  <w:rStyle w:val="UKADFooterProtectiveMarking"/>
                </w:rPr>
              </w:sdtEndPr>
              <w:sdtContent>
                <w:r w:rsidR="00E60B41" w:rsidRPr="00E60B41">
                  <w:rPr>
                    <w:rStyle w:val="UKADFooterProtectiveMarking"/>
                  </w:rPr>
                  <w:t>Official</w:t>
                </w:r>
              </w:sdtContent>
            </w:sdt>
            <w:r w:rsidR="00916EDE">
              <w:rPr>
                <w:rStyle w:val="UKADFooterProtectiveMarking"/>
              </w:rPr>
              <w:tab/>
            </w:r>
            <w:r w:rsidR="002A517F">
              <w:t>Date</w:t>
            </w:r>
            <w:r w:rsidR="00916EDE">
              <w:tab/>
            </w:r>
            <w:r w:rsidR="00713373" w:rsidRPr="0010530E">
              <w:t xml:space="preserve">Page </w:t>
            </w:r>
            <w:r w:rsidR="00EB09D4">
              <w:fldChar w:fldCharType="begin"/>
            </w:r>
            <w:r w:rsidR="00EB09D4">
              <w:instrText xml:space="preserve"> PAGE </w:instrText>
            </w:r>
            <w:r w:rsidR="00EB09D4">
              <w:fldChar w:fldCharType="separate"/>
            </w:r>
            <w:r w:rsidR="003B0AD2">
              <w:rPr>
                <w:noProof/>
              </w:rPr>
              <w:t>1</w:t>
            </w:r>
            <w:r w:rsidR="00EB09D4">
              <w:rPr>
                <w:noProof/>
              </w:rPr>
              <w:fldChar w:fldCharType="end"/>
            </w:r>
            <w:r w:rsidR="00713373" w:rsidRPr="0010530E">
              <w:t xml:space="preserve"> of </w:t>
            </w:r>
            <w:r w:rsidR="00792ADF">
              <w:rPr>
                <w:noProof/>
              </w:rPr>
              <w:fldChar w:fldCharType="begin"/>
            </w:r>
            <w:r w:rsidR="00792ADF">
              <w:rPr>
                <w:noProof/>
              </w:rPr>
              <w:instrText xml:space="preserve"> NUMPAGES  </w:instrText>
            </w:r>
            <w:r w:rsidR="00792ADF">
              <w:rPr>
                <w:noProof/>
              </w:rPr>
              <w:fldChar w:fldCharType="separate"/>
            </w:r>
            <w:r w:rsidR="003E2D3D">
              <w:rPr>
                <w:noProof/>
              </w:rPr>
              <w:t>2</w:t>
            </w:r>
            <w:r w:rsidR="00792ADF">
              <w:rPr>
                <w:noProof/>
              </w:rPr>
              <w:fldChar w:fldCharType="end"/>
            </w:r>
          </w:sdtContent>
        </w:sdt>
      </w:sdtContent>
    </w:sdt>
    <w:r w:rsidR="0010530E" w:rsidRPr="0010530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7A3B8" w14:textId="77777777" w:rsidR="00875177" w:rsidRDefault="00875177" w:rsidP="007527D2">
      <w:pPr>
        <w:spacing w:line="240" w:lineRule="auto"/>
      </w:pPr>
      <w:r>
        <w:separator/>
      </w:r>
    </w:p>
  </w:footnote>
  <w:footnote w:type="continuationSeparator" w:id="0">
    <w:p w14:paraId="2BDEA1DD" w14:textId="77777777" w:rsidR="00875177" w:rsidRDefault="00875177" w:rsidP="00752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47BB" w14:textId="77777777" w:rsidR="003B0AD2" w:rsidRDefault="006812FE" w:rsidP="00E81AD4">
    <w:pPr>
      <w:pStyle w:val="UKADDat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2054C6D" wp14:editId="3051D9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669241f0ba1f5ef5ed3d83ca" descr="{&quot;HashCode&quot;:-5447014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CE74DE" w14:textId="77777777" w:rsidR="006812FE" w:rsidRPr="006812FE" w:rsidRDefault="006812FE" w:rsidP="006812F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54C6D" id="_x0000_t202" coordsize="21600,21600" o:spt="202" path="m,l,21600r21600,l21600,xe">
              <v:stroke joinstyle="miter"/>
              <v:path gradientshapeok="t" o:connecttype="rect"/>
            </v:shapetype>
            <v:shape id="MSIPCM669241f0ba1f5ef5ed3d83ca" o:spid="_x0000_s1026" type="#_x0000_t202" alt="{&quot;HashCode&quot;:-5447014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AiZr/f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38CE74DE" w14:textId="77777777" w:rsidR="006812FE" w:rsidRPr="006812FE" w:rsidRDefault="006812FE" w:rsidP="006812F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0AD2">
      <w:rPr>
        <w:noProof/>
      </w:rPr>
      <w:drawing>
        <wp:anchor distT="0" distB="0" distL="114300" distR="114300" simplePos="0" relativeHeight="251670528" behindDoc="1" locked="0" layoutInCell="1" allowOverlap="1" wp14:anchorId="4F0A216F" wp14:editId="52B17D95">
          <wp:simplePos x="0" y="0"/>
          <wp:positionH relativeFrom="column">
            <wp:posOffset>-743585</wp:posOffset>
          </wp:positionH>
          <wp:positionV relativeFrom="paragraph">
            <wp:posOffset>-284480</wp:posOffset>
          </wp:positionV>
          <wp:extent cx="1656000" cy="709661"/>
          <wp:effectExtent l="0" t="0" r="1905" b="0"/>
          <wp:wrapTight wrapText="bothSides">
            <wp:wrapPolygon edited="0">
              <wp:start x="0" y="0"/>
              <wp:lineTo x="0" y="20885"/>
              <wp:lineTo x="21376" y="20885"/>
              <wp:lineTo x="2137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UKAD Logo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EAFDF" w14:textId="77777777" w:rsidR="003B0AD2" w:rsidRDefault="003B0AD2" w:rsidP="00E81AD4">
    <w:pPr>
      <w:pStyle w:val="UKADDate"/>
    </w:pPr>
  </w:p>
  <w:p w14:paraId="7ABDB6CE" w14:textId="77777777" w:rsidR="003B0AD2" w:rsidRDefault="003B0AD2" w:rsidP="00E81AD4">
    <w:pPr>
      <w:pStyle w:val="UKADDate"/>
    </w:pPr>
  </w:p>
  <w:p w14:paraId="5B1AF0E6" w14:textId="77777777" w:rsidR="003B0AD2" w:rsidRDefault="003B0AD2" w:rsidP="00E81AD4">
    <w:pPr>
      <w:pStyle w:val="UKADDate"/>
    </w:pPr>
  </w:p>
  <w:p w14:paraId="33988F55" w14:textId="77777777" w:rsidR="007527D2" w:rsidRPr="00E81AD4" w:rsidRDefault="007527D2" w:rsidP="00E81AD4">
    <w:pPr>
      <w:pStyle w:val="UKADDa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EFA9" w14:textId="77777777" w:rsidR="0045356B" w:rsidRDefault="003B0AD2" w:rsidP="00F420CB">
    <w:pPr>
      <w:rPr>
        <w:noProof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3281E563" wp14:editId="3C49C2D5">
          <wp:simplePos x="0" y="0"/>
          <wp:positionH relativeFrom="page">
            <wp:posOffset>359410</wp:posOffset>
          </wp:positionH>
          <wp:positionV relativeFrom="paragraph">
            <wp:posOffset>-283845</wp:posOffset>
          </wp:positionV>
          <wp:extent cx="1656000" cy="709371"/>
          <wp:effectExtent l="0" t="0" r="1905" b="0"/>
          <wp:wrapTight wrapText="bothSides">
            <wp:wrapPolygon edited="0">
              <wp:start x="0" y="0"/>
              <wp:lineTo x="0" y="20885"/>
              <wp:lineTo x="21376" y="20885"/>
              <wp:lineTo x="213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AD Logo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09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AF1FF" w14:textId="77777777" w:rsidR="0051712D" w:rsidRDefault="0051712D" w:rsidP="00F420CB"/>
  <w:p w14:paraId="44B2A80A" w14:textId="77777777" w:rsidR="0051712D" w:rsidRDefault="0051712D" w:rsidP="00F420CB"/>
  <w:p w14:paraId="14E570C3" w14:textId="77777777" w:rsidR="0051712D" w:rsidRDefault="0051712D" w:rsidP="00F420CB"/>
  <w:p w14:paraId="4123963F" w14:textId="77777777" w:rsidR="00BE43B3" w:rsidRPr="00BE43B3" w:rsidRDefault="00BE43B3" w:rsidP="00F420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6748"/>
    <w:multiLevelType w:val="multilevel"/>
    <w:tmpl w:val="EACC23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" w15:restartNumberingAfterBreak="0">
    <w:nsid w:val="029711B4"/>
    <w:multiLevelType w:val="hybridMultilevel"/>
    <w:tmpl w:val="8E86140C"/>
    <w:lvl w:ilvl="0" w:tplc="8EAE2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88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21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6B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23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6B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A8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CA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42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2A6E"/>
    <w:multiLevelType w:val="multilevel"/>
    <w:tmpl w:val="5D6460E0"/>
    <w:numStyleLink w:val="UKADNumberedList"/>
  </w:abstractNum>
  <w:abstractNum w:abstractNumId="3" w15:restartNumberingAfterBreak="0">
    <w:nsid w:val="06115DE7"/>
    <w:multiLevelType w:val="hybridMultilevel"/>
    <w:tmpl w:val="86AAAFC2"/>
    <w:numStyleLink w:val="UKADBulletList"/>
  </w:abstractNum>
  <w:abstractNum w:abstractNumId="4" w15:restartNumberingAfterBreak="0">
    <w:nsid w:val="0E7C5D91"/>
    <w:multiLevelType w:val="hybridMultilevel"/>
    <w:tmpl w:val="7D86E9CC"/>
    <w:lvl w:ilvl="0" w:tplc="1A5C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4E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0A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CD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E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81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CB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26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4F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526EA"/>
    <w:multiLevelType w:val="multilevel"/>
    <w:tmpl w:val="5D6460E0"/>
    <w:numStyleLink w:val="UKADNumberedList"/>
  </w:abstractNum>
  <w:abstractNum w:abstractNumId="6" w15:restartNumberingAfterBreak="0">
    <w:nsid w:val="1ACF3E0E"/>
    <w:multiLevelType w:val="hybridMultilevel"/>
    <w:tmpl w:val="BA4CADAC"/>
    <w:lvl w:ilvl="0" w:tplc="682274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2CCA"/>
    <w:multiLevelType w:val="hybridMultilevel"/>
    <w:tmpl w:val="5C942FDE"/>
    <w:lvl w:ilvl="0" w:tplc="69DA410E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42E0045E">
      <w:start w:val="1"/>
      <w:numFmt w:val="bullet"/>
      <w:pStyle w:val="ListBullet2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 w:tplc="D576ADA0">
      <w:start w:val="1"/>
      <w:numFmt w:val="bullet"/>
      <w:pStyle w:val="ListBullet3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 w:tplc="6A5EF0B0">
      <w:start w:val="1"/>
      <w:numFmt w:val="bullet"/>
      <w:pStyle w:val="ListBullet4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 w:tplc="2AB820DC">
      <w:start w:val="1"/>
      <w:numFmt w:val="bullet"/>
      <w:pStyle w:val="ListBullet5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 w:tplc="F1F6F7BA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 w:tplc="3FA2AAC4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 w:tplc="D37A8096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 w:tplc="67A2338A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8" w15:restartNumberingAfterBreak="0">
    <w:nsid w:val="25B83EA0"/>
    <w:multiLevelType w:val="hybridMultilevel"/>
    <w:tmpl w:val="9390701C"/>
    <w:lvl w:ilvl="0" w:tplc="29FAD52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820C6D62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 w:tplc="B4FA80DC">
      <w:start w:val="1"/>
      <w:numFmt w:val="bullet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 w:tplc="1F94F362">
      <w:start w:val="1"/>
      <w:numFmt w:val="bullet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 w:tplc="86D05798">
      <w:start w:val="1"/>
      <w:numFmt w:val="bullet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 w:tplc="D1100378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 w:tplc="4E98A338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 w:tplc="496C4A34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 w:tplc="10BA20C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9" w15:restartNumberingAfterBreak="0">
    <w:nsid w:val="262F13CA"/>
    <w:multiLevelType w:val="hybridMultilevel"/>
    <w:tmpl w:val="A0B252D6"/>
    <w:lvl w:ilvl="0" w:tplc="358A5206">
      <w:start w:val="1"/>
      <w:numFmt w:val="decimal"/>
      <w:lvlText w:val="%1."/>
      <w:lvlJc w:val="left"/>
      <w:pPr>
        <w:ind w:left="720" w:hanging="360"/>
      </w:pPr>
    </w:lvl>
    <w:lvl w:ilvl="1" w:tplc="18BC482C">
      <w:start w:val="1"/>
      <w:numFmt w:val="lowerLetter"/>
      <w:lvlText w:val="%2."/>
      <w:lvlJc w:val="left"/>
      <w:pPr>
        <w:ind w:left="1440" w:hanging="360"/>
      </w:pPr>
    </w:lvl>
    <w:lvl w:ilvl="2" w:tplc="414C4ED4">
      <w:start w:val="1"/>
      <w:numFmt w:val="lowerRoman"/>
      <w:lvlText w:val="%3."/>
      <w:lvlJc w:val="right"/>
      <w:pPr>
        <w:ind w:left="2160" w:hanging="180"/>
      </w:pPr>
    </w:lvl>
    <w:lvl w:ilvl="3" w:tplc="7A6ACD48">
      <w:start w:val="1"/>
      <w:numFmt w:val="decimal"/>
      <w:lvlText w:val="%4."/>
      <w:lvlJc w:val="left"/>
      <w:pPr>
        <w:ind w:left="2880" w:hanging="360"/>
      </w:pPr>
    </w:lvl>
    <w:lvl w:ilvl="4" w:tplc="D20009DC">
      <w:start w:val="1"/>
      <w:numFmt w:val="lowerLetter"/>
      <w:lvlText w:val="%5."/>
      <w:lvlJc w:val="left"/>
      <w:pPr>
        <w:ind w:left="3600" w:hanging="360"/>
      </w:pPr>
    </w:lvl>
    <w:lvl w:ilvl="5" w:tplc="777A1C2C">
      <w:start w:val="1"/>
      <w:numFmt w:val="lowerRoman"/>
      <w:lvlText w:val="%6."/>
      <w:lvlJc w:val="right"/>
      <w:pPr>
        <w:ind w:left="4320" w:hanging="180"/>
      </w:pPr>
    </w:lvl>
    <w:lvl w:ilvl="6" w:tplc="1C8A23F4">
      <w:start w:val="1"/>
      <w:numFmt w:val="decimal"/>
      <w:lvlText w:val="%7."/>
      <w:lvlJc w:val="left"/>
      <w:pPr>
        <w:ind w:left="5040" w:hanging="360"/>
      </w:pPr>
    </w:lvl>
    <w:lvl w:ilvl="7" w:tplc="89A029A6">
      <w:start w:val="1"/>
      <w:numFmt w:val="lowerLetter"/>
      <w:lvlText w:val="%8."/>
      <w:lvlJc w:val="left"/>
      <w:pPr>
        <w:ind w:left="5760" w:hanging="360"/>
      </w:pPr>
    </w:lvl>
    <w:lvl w:ilvl="8" w:tplc="271CC9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1DF9"/>
    <w:multiLevelType w:val="multilevel"/>
    <w:tmpl w:val="5D6460E0"/>
    <w:numStyleLink w:val="UKADNumberedList"/>
  </w:abstractNum>
  <w:abstractNum w:abstractNumId="11" w15:restartNumberingAfterBreak="0">
    <w:nsid w:val="2E093E2A"/>
    <w:multiLevelType w:val="multilevel"/>
    <w:tmpl w:val="86AAAFC2"/>
    <w:styleLink w:val="UKADBulletList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2" w15:restartNumberingAfterBreak="0">
    <w:nsid w:val="2FE179CB"/>
    <w:multiLevelType w:val="multilevel"/>
    <w:tmpl w:val="5D6460E0"/>
    <w:numStyleLink w:val="UKADNumberedList"/>
  </w:abstractNum>
  <w:abstractNum w:abstractNumId="13" w15:restartNumberingAfterBreak="0">
    <w:nsid w:val="31A5431A"/>
    <w:multiLevelType w:val="hybridMultilevel"/>
    <w:tmpl w:val="FD5670BE"/>
    <w:lvl w:ilvl="0" w:tplc="B3601718">
      <w:start w:val="1"/>
      <w:numFmt w:val="decimal"/>
      <w:lvlText w:val="%1."/>
      <w:lvlJc w:val="left"/>
      <w:pPr>
        <w:ind w:left="720" w:hanging="360"/>
      </w:pPr>
    </w:lvl>
    <w:lvl w:ilvl="1" w:tplc="672C67A8">
      <w:start w:val="1"/>
      <w:numFmt w:val="lowerLetter"/>
      <w:lvlText w:val="%2."/>
      <w:lvlJc w:val="left"/>
      <w:pPr>
        <w:ind w:left="1440" w:hanging="360"/>
      </w:pPr>
    </w:lvl>
    <w:lvl w:ilvl="2" w:tplc="20860F52">
      <w:start w:val="1"/>
      <w:numFmt w:val="lowerRoman"/>
      <w:lvlText w:val="%3."/>
      <w:lvlJc w:val="right"/>
      <w:pPr>
        <w:ind w:left="2160" w:hanging="180"/>
      </w:pPr>
    </w:lvl>
    <w:lvl w:ilvl="3" w:tplc="3B546BCE">
      <w:start w:val="1"/>
      <w:numFmt w:val="decimal"/>
      <w:lvlText w:val="%4."/>
      <w:lvlJc w:val="left"/>
      <w:pPr>
        <w:ind w:left="2880" w:hanging="360"/>
      </w:pPr>
    </w:lvl>
    <w:lvl w:ilvl="4" w:tplc="5B846A8A">
      <w:start w:val="1"/>
      <w:numFmt w:val="lowerLetter"/>
      <w:lvlText w:val="%5."/>
      <w:lvlJc w:val="left"/>
      <w:pPr>
        <w:ind w:left="3600" w:hanging="360"/>
      </w:pPr>
    </w:lvl>
    <w:lvl w:ilvl="5" w:tplc="C7323C62">
      <w:start w:val="1"/>
      <w:numFmt w:val="lowerRoman"/>
      <w:lvlText w:val="%6."/>
      <w:lvlJc w:val="right"/>
      <w:pPr>
        <w:ind w:left="4320" w:hanging="180"/>
      </w:pPr>
    </w:lvl>
    <w:lvl w:ilvl="6" w:tplc="E45657C8">
      <w:start w:val="1"/>
      <w:numFmt w:val="decimal"/>
      <w:lvlText w:val="%7."/>
      <w:lvlJc w:val="left"/>
      <w:pPr>
        <w:ind w:left="5040" w:hanging="360"/>
      </w:pPr>
    </w:lvl>
    <w:lvl w:ilvl="7" w:tplc="F36406B6">
      <w:start w:val="1"/>
      <w:numFmt w:val="lowerLetter"/>
      <w:lvlText w:val="%8."/>
      <w:lvlJc w:val="left"/>
      <w:pPr>
        <w:ind w:left="5760" w:hanging="360"/>
      </w:pPr>
    </w:lvl>
    <w:lvl w:ilvl="8" w:tplc="D8ACD7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2FA3"/>
    <w:multiLevelType w:val="multilevel"/>
    <w:tmpl w:val="86AAAFC2"/>
    <w:numStyleLink w:val="UKADBulletList"/>
  </w:abstractNum>
  <w:abstractNum w:abstractNumId="15" w15:restartNumberingAfterBreak="0">
    <w:nsid w:val="36D9650B"/>
    <w:multiLevelType w:val="multilevel"/>
    <w:tmpl w:val="5D6460E0"/>
    <w:styleLink w:val="UKADNumberedList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6" w15:restartNumberingAfterBreak="0">
    <w:nsid w:val="3EC30FEE"/>
    <w:multiLevelType w:val="hybridMultilevel"/>
    <w:tmpl w:val="AF5E2588"/>
    <w:lvl w:ilvl="0" w:tplc="48E28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A3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6419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F9E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CB7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A4C241C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39DE5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01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4F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D3B88"/>
    <w:multiLevelType w:val="hybridMultilevel"/>
    <w:tmpl w:val="206C45A0"/>
    <w:lvl w:ilvl="0" w:tplc="73389CBA">
      <w:start w:val="1"/>
      <w:numFmt w:val="decimal"/>
      <w:lvlText w:val="%1."/>
      <w:lvlJc w:val="left"/>
      <w:pPr>
        <w:ind w:left="720" w:hanging="360"/>
      </w:pPr>
    </w:lvl>
    <w:lvl w:ilvl="1" w:tplc="FBFCAAF4">
      <w:start w:val="1"/>
      <w:numFmt w:val="lowerLetter"/>
      <w:lvlText w:val="%2."/>
      <w:lvlJc w:val="left"/>
      <w:pPr>
        <w:ind w:left="1440" w:hanging="360"/>
      </w:pPr>
    </w:lvl>
    <w:lvl w:ilvl="2" w:tplc="C08C62A4">
      <w:start w:val="1"/>
      <w:numFmt w:val="lowerRoman"/>
      <w:lvlText w:val="%3."/>
      <w:lvlJc w:val="right"/>
      <w:pPr>
        <w:ind w:left="2160" w:hanging="180"/>
      </w:pPr>
    </w:lvl>
    <w:lvl w:ilvl="3" w:tplc="9ED28398">
      <w:start w:val="1"/>
      <w:numFmt w:val="decimal"/>
      <w:lvlText w:val="%4."/>
      <w:lvlJc w:val="left"/>
      <w:pPr>
        <w:ind w:left="2880" w:hanging="360"/>
      </w:pPr>
    </w:lvl>
    <w:lvl w:ilvl="4" w:tplc="C08EBE36">
      <w:start w:val="1"/>
      <w:numFmt w:val="lowerLetter"/>
      <w:lvlText w:val="%5."/>
      <w:lvlJc w:val="left"/>
      <w:pPr>
        <w:ind w:left="3600" w:hanging="360"/>
      </w:pPr>
    </w:lvl>
    <w:lvl w:ilvl="5" w:tplc="AAE0D0AE">
      <w:start w:val="1"/>
      <w:numFmt w:val="lowerRoman"/>
      <w:lvlText w:val="%6."/>
      <w:lvlJc w:val="right"/>
      <w:pPr>
        <w:ind w:left="4320" w:hanging="180"/>
      </w:pPr>
    </w:lvl>
    <w:lvl w:ilvl="6" w:tplc="50C86B2C">
      <w:start w:val="1"/>
      <w:numFmt w:val="decimal"/>
      <w:lvlText w:val="%7."/>
      <w:lvlJc w:val="left"/>
      <w:pPr>
        <w:ind w:left="5040" w:hanging="360"/>
      </w:pPr>
    </w:lvl>
    <w:lvl w:ilvl="7" w:tplc="08A28342">
      <w:start w:val="1"/>
      <w:numFmt w:val="lowerLetter"/>
      <w:lvlText w:val="%8."/>
      <w:lvlJc w:val="left"/>
      <w:pPr>
        <w:ind w:left="5760" w:hanging="360"/>
      </w:pPr>
    </w:lvl>
    <w:lvl w:ilvl="8" w:tplc="FB547C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6613B"/>
    <w:multiLevelType w:val="multilevel"/>
    <w:tmpl w:val="5D6460E0"/>
    <w:numStyleLink w:val="UKADNumberedList"/>
  </w:abstractNum>
  <w:abstractNum w:abstractNumId="19" w15:restartNumberingAfterBreak="0">
    <w:nsid w:val="4EAF4442"/>
    <w:multiLevelType w:val="multilevel"/>
    <w:tmpl w:val="86AAAFC2"/>
    <w:numStyleLink w:val="UKADBulletList"/>
  </w:abstractNum>
  <w:abstractNum w:abstractNumId="20" w15:restartNumberingAfterBreak="0">
    <w:nsid w:val="4F181037"/>
    <w:multiLevelType w:val="hybridMultilevel"/>
    <w:tmpl w:val="9E40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C00A8"/>
    <w:multiLevelType w:val="hybridMultilevel"/>
    <w:tmpl w:val="C5722D96"/>
    <w:lvl w:ilvl="0" w:tplc="4336D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60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68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E8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0D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27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46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EA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C9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97DFD"/>
    <w:multiLevelType w:val="hybridMultilevel"/>
    <w:tmpl w:val="2FA08432"/>
    <w:lvl w:ilvl="0" w:tplc="18827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2C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44A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7585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23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8E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7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EE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A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10C2C"/>
    <w:multiLevelType w:val="multilevel"/>
    <w:tmpl w:val="5B6A63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4" w15:restartNumberingAfterBreak="0">
    <w:nsid w:val="72004840"/>
    <w:multiLevelType w:val="hybridMultilevel"/>
    <w:tmpl w:val="008089A8"/>
    <w:lvl w:ilvl="0" w:tplc="608070A2">
      <w:start w:val="1"/>
      <w:numFmt w:val="decimal"/>
      <w:lvlText w:val="%1."/>
      <w:lvlJc w:val="left"/>
      <w:pPr>
        <w:ind w:left="720" w:hanging="360"/>
      </w:pPr>
    </w:lvl>
    <w:lvl w:ilvl="1" w:tplc="963AAAFC">
      <w:start w:val="1"/>
      <w:numFmt w:val="lowerLetter"/>
      <w:lvlText w:val="%2."/>
      <w:lvlJc w:val="left"/>
      <w:pPr>
        <w:ind w:left="1440" w:hanging="360"/>
      </w:pPr>
    </w:lvl>
    <w:lvl w:ilvl="2" w:tplc="F5989328">
      <w:start w:val="1"/>
      <w:numFmt w:val="lowerRoman"/>
      <w:lvlText w:val="%3."/>
      <w:lvlJc w:val="right"/>
      <w:pPr>
        <w:ind w:left="2160" w:hanging="180"/>
      </w:pPr>
    </w:lvl>
    <w:lvl w:ilvl="3" w:tplc="D99244F4">
      <w:start w:val="1"/>
      <w:numFmt w:val="decimal"/>
      <w:lvlText w:val="%4."/>
      <w:lvlJc w:val="left"/>
      <w:pPr>
        <w:ind w:left="2880" w:hanging="360"/>
      </w:pPr>
    </w:lvl>
    <w:lvl w:ilvl="4" w:tplc="C1A0C286">
      <w:start w:val="1"/>
      <w:numFmt w:val="lowerLetter"/>
      <w:lvlText w:val="%5."/>
      <w:lvlJc w:val="left"/>
      <w:pPr>
        <w:ind w:left="3600" w:hanging="360"/>
      </w:pPr>
    </w:lvl>
    <w:lvl w:ilvl="5" w:tplc="394803C6">
      <w:start w:val="1"/>
      <w:numFmt w:val="lowerRoman"/>
      <w:lvlText w:val="%6."/>
      <w:lvlJc w:val="right"/>
      <w:pPr>
        <w:ind w:left="4320" w:hanging="180"/>
      </w:pPr>
    </w:lvl>
    <w:lvl w:ilvl="6" w:tplc="FD344186">
      <w:start w:val="1"/>
      <w:numFmt w:val="decimal"/>
      <w:lvlText w:val="%7."/>
      <w:lvlJc w:val="left"/>
      <w:pPr>
        <w:ind w:left="5040" w:hanging="360"/>
      </w:pPr>
    </w:lvl>
    <w:lvl w:ilvl="7" w:tplc="319A464A">
      <w:start w:val="1"/>
      <w:numFmt w:val="lowerLetter"/>
      <w:lvlText w:val="%8."/>
      <w:lvlJc w:val="left"/>
      <w:pPr>
        <w:ind w:left="5760" w:hanging="360"/>
      </w:pPr>
    </w:lvl>
    <w:lvl w:ilvl="8" w:tplc="FDBE294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B3EE2"/>
    <w:multiLevelType w:val="hybridMultilevel"/>
    <w:tmpl w:val="B83419D4"/>
    <w:lvl w:ilvl="0" w:tplc="786AD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9"/>
  </w:num>
  <w:num w:numId="4">
    <w:abstractNumId w:val="22"/>
  </w:num>
  <w:num w:numId="5">
    <w:abstractNumId w:val="17"/>
  </w:num>
  <w:num w:numId="6">
    <w:abstractNumId w:val="16"/>
  </w:num>
  <w:num w:numId="7">
    <w:abstractNumId w:val="1"/>
  </w:num>
  <w:num w:numId="8">
    <w:abstractNumId w:val="13"/>
  </w:num>
  <w:num w:numId="9">
    <w:abstractNumId w:val="7"/>
  </w:num>
  <w:num w:numId="10">
    <w:abstractNumId w:val="23"/>
  </w:num>
  <w:num w:numId="11">
    <w:abstractNumId w:val="1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0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18"/>
  </w:num>
  <w:num w:numId="26">
    <w:abstractNumId w:val="18"/>
  </w:num>
  <w:num w:numId="27">
    <w:abstractNumId w:val="8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6"/>
  </w:num>
  <w:num w:numId="3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3E"/>
    <w:rsid w:val="00006452"/>
    <w:rsid w:val="00007FE8"/>
    <w:rsid w:val="000108F8"/>
    <w:rsid w:val="00017B92"/>
    <w:rsid w:val="000334C2"/>
    <w:rsid w:val="000552EA"/>
    <w:rsid w:val="0005695E"/>
    <w:rsid w:val="00060741"/>
    <w:rsid w:val="000637F2"/>
    <w:rsid w:val="00070FD7"/>
    <w:rsid w:val="000738BE"/>
    <w:rsid w:val="00083E75"/>
    <w:rsid w:val="00092FFD"/>
    <w:rsid w:val="00095BFA"/>
    <w:rsid w:val="000A2123"/>
    <w:rsid w:val="000A7D8D"/>
    <w:rsid w:val="000B2F1F"/>
    <w:rsid w:val="000B309B"/>
    <w:rsid w:val="000D0149"/>
    <w:rsid w:val="000D1A29"/>
    <w:rsid w:val="000E2B63"/>
    <w:rsid w:val="000F270C"/>
    <w:rsid w:val="000F3E37"/>
    <w:rsid w:val="001025CB"/>
    <w:rsid w:val="0010530E"/>
    <w:rsid w:val="00110150"/>
    <w:rsid w:val="00110500"/>
    <w:rsid w:val="001114BC"/>
    <w:rsid w:val="0012213F"/>
    <w:rsid w:val="001515D7"/>
    <w:rsid w:val="00166521"/>
    <w:rsid w:val="001711CE"/>
    <w:rsid w:val="001740EC"/>
    <w:rsid w:val="0017446B"/>
    <w:rsid w:val="00176317"/>
    <w:rsid w:val="001A329C"/>
    <w:rsid w:val="001A7020"/>
    <w:rsid w:val="001B6351"/>
    <w:rsid w:val="001C31C1"/>
    <w:rsid w:val="001C7521"/>
    <w:rsid w:val="001E6E45"/>
    <w:rsid w:val="001F2CEA"/>
    <w:rsid w:val="001F3033"/>
    <w:rsid w:val="001F50A0"/>
    <w:rsid w:val="0020013F"/>
    <w:rsid w:val="00200BE4"/>
    <w:rsid w:val="00210EF6"/>
    <w:rsid w:val="002126B4"/>
    <w:rsid w:val="00215F07"/>
    <w:rsid w:val="002226F4"/>
    <w:rsid w:val="00226BE7"/>
    <w:rsid w:val="00233E1A"/>
    <w:rsid w:val="00240574"/>
    <w:rsid w:val="00242317"/>
    <w:rsid w:val="002528A0"/>
    <w:rsid w:val="002610A9"/>
    <w:rsid w:val="00273812"/>
    <w:rsid w:val="00277B5D"/>
    <w:rsid w:val="00283CA8"/>
    <w:rsid w:val="00286CF6"/>
    <w:rsid w:val="00291816"/>
    <w:rsid w:val="00293F48"/>
    <w:rsid w:val="00296527"/>
    <w:rsid w:val="002A517F"/>
    <w:rsid w:val="002B1E7A"/>
    <w:rsid w:val="002C47F8"/>
    <w:rsid w:val="002E4EA6"/>
    <w:rsid w:val="002F2BC3"/>
    <w:rsid w:val="002F681B"/>
    <w:rsid w:val="00314348"/>
    <w:rsid w:val="00323776"/>
    <w:rsid w:val="00323D01"/>
    <w:rsid w:val="00332429"/>
    <w:rsid w:val="00336517"/>
    <w:rsid w:val="00350B3B"/>
    <w:rsid w:val="00355055"/>
    <w:rsid w:val="00355EE3"/>
    <w:rsid w:val="003601E6"/>
    <w:rsid w:val="00362361"/>
    <w:rsid w:val="00364120"/>
    <w:rsid w:val="0037076F"/>
    <w:rsid w:val="00387D80"/>
    <w:rsid w:val="003A0B16"/>
    <w:rsid w:val="003A4870"/>
    <w:rsid w:val="003A6871"/>
    <w:rsid w:val="003B0AD2"/>
    <w:rsid w:val="003E2D3D"/>
    <w:rsid w:val="003F6270"/>
    <w:rsid w:val="0040265C"/>
    <w:rsid w:val="00414CD9"/>
    <w:rsid w:val="0041720D"/>
    <w:rsid w:val="0042257F"/>
    <w:rsid w:val="0042675A"/>
    <w:rsid w:val="0045356B"/>
    <w:rsid w:val="004720A5"/>
    <w:rsid w:val="004747C9"/>
    <w:rsid w:val="0048798C"/>
    <w:rsid w:val="00490D5A"/>
    <w:rsid w:val="004923CA"/>
    <w:rsid w:val="0049494B"/>
    <w:rsid w:val="004A2592"/>
    <w:rsid w:val="004A438B"/>
    <w:rsid w:val="004B29EE"/>
    <w:rsid w:val="004B3406"/>
    <w:rsid w:val="004C0A90"/>
    <w:rsid w:val="004C39FB"/>
    <w:rsid w:val="004E4A6A"/>
    <w:rsid w:val="004F3377"/>
    <w:rsid w:val="004F6284"/>
    <w:rsid w:val="00505758"/>
    <w:rsid w:val="005075E4"/>
    <w:rsid w:val="005125C7"/>
    <w:rsid w:val="00515DF3"/>
    <w:rsid w:val="0051712D"/>
    <w:rsid w:val="005218B3"/>
    <w:rsid w:val="00522CF3"/>
    <w:rsid w:val="00530A4B"/>
    <w:rsid w:val="0053238B"/>
    <w:rsid w:val="0054085D"/>
    <w:rsid w:val="00543D92"/>
    <w:rsid w:val="00546A44"/>
    <w:rsid w:val="005563A5"/>
    <w:rsid w:val="005603CB"/>
    <w:rsid w:val="00563123"/>
    <w:rsid w:val="00573E1C"/>
    <w:rsid w:val="00577A76"/>
    <w:rsid w:val="00580034"/>
    <w:rsid w:val="00580CDF"/>
    <w:rsid w:val="00581A4B"/>
    <w:rsid w:val="00586C80"/>
    <w:rsid w:val="005927B2"/>
    <w:rsid w:val="00592CD8"/>
    <w:rsid w:val="005C7D46"/>
    <w:rsid w:val="005D21DB"/>
    <w:rsid w:val="005F5D85"/>
    <w:rsid w:val="00602899"/>
    <w:rsid w:val="006065EB"/>
    <w:rsid w:val="0061253D"/>
    <w:rsid w:val="00631ACA"/>
    <w:rsid w:val="006411E9"/>
    <w:rsid w:val="00657514"/>
    <w:rsid w:val="00666B44"/>
    <w:rsid w:val="006802A8"/>
    <w:rsid w:val="006812FE"/>
    <w:rsid w:val="00684576"/>
    <w:rsid w:val="006A039D"/>
    <w:rsid w:val="006A24A8"/>
    <w:rsid w:val="006A3551"/>
    <w:rsid w:val="006A5336"/>
    <w:rsid w:val="006A6CD3"/>
    <w:rsid w:val="006B014D"/>
    <w:rsid w:val="006C24FA"/>
    <w:rsid w:val="006C3B34"/>
    <w:rsid w:val="006C6F0E"/>
    <w:rsid w:val="006D06BB"/>
    <w:rsid w:val="006D6D25"/>
    <w:rsid w:val="006E4508"/>
    <w:rsid w:val="00705050"/>
    <w:rsid w:val="007118D9"/>
    <w:rsid w:val="00713373"/>
    <w:rsid w:val="00715200"/>
    <w:rsid w:val="007265C5"/>
    <w:rsid w:val="00732DD8"/>
    <w:rsid w:val="0073671C"/>
    <w:rsid w:val="00740498"/>
    <w:rsid w:val="00750CCF"/>
    <w:rsid w:val="007517E7"/>
    <w:rsid w:val="0075253F"/>
    <w:rsid w:val="007527D2"/>
    <w:rsid w:val="00767B77"/>
    <w:rsid w:val="00774E1B"/>
    <w:rsid w:val="0078010F"/>
    <w:rsid w:val="00780ECB"/>
    <w:rsid w:val="007872CE"/>
    <w:rsid w:val="00792ADF"/>
    <w:rsid w:val="00793614"/>
    <w:rsid w:val="007943A8"/>
    <w:rsid w:val="007A3EC3"/>
    <w:rsid w:val="007A7A56"/>
    <w:rsid w:val="007F1F3C"/>
    <w:rsid w:val="007F4FD4"/>
    <w:rsid w:val="008117AA"/>
    <w:rsid w:val="00815922"/>
    <w:rsid w:val="00821061"/>
    <w:rsid w:val="00821344"/>
    <w:rsid w:val="00826D43"/>
    <w:rsid w:val="00827799"/>
    <w:rsid w:val="008368AA"/>
    <w:rsid w:val="00837713"/>
    <w:rsid w:val="00842A31"/>
    <w:rsid w:val="00852357"/>
    <w:rsid w:val="00861305"/>
    <w:rsid w:val="00862ACC"/>
    <w:rsid w:val="00862E8B"/>
    <w:rsid w:val="0086795D"/>
    <w:rsid w:val="00874E92"/>
    <w:rsid w:val="00875177"/>
    <w:rsid w:val="0087667E"/>
    <w:rsid w:val="00892F86"/>
    <w:rsid w:val="008A0489"/>
    <w:rsid w:val="008B7003"/>
    <w:rsid w:val="008B74AB"/>
    <w:rsid w:val="008D72C8"/>
    <w:rsid w:val="008E5EAC"/>
    <w:rsid w:val="008E7E8B"/>
    <w:rsid w:val="008F2091"/>
    <w:rsid w:val="008F6181"/>
    <w:rsid w:val="00903FB4"/>
    <w:rsid w:val="00904E95"/>
    <w:rsid w:val="00910ADC"/>
    <w:rsid w:val="00914FC0"/>
    <w:rsid w:val="00916EDE"/>
    <w:rsid w:val="00920891"/>
    <w:rsid w:val="00927333"/>
    <w:rsid w:val="00930FC4"/>
    <w:rsid w:val="009357D7"/>
    <w:rsid w:val="00961F03"/>
    <w:rsid w:val="00963D5D"/>
    <w:rsid w:val="00964A5E"/>
    <w:rsid w:val="00970477"/>
    <w:rsid w:val="00976419"/>
    <w:rsid w:val="009768FB"/>
    <w:rsid w:val="00990CDA"/>
    <w:rsid w:val="00995691"/>
    <w:rsid w:val="009967E0"/>
    <w:rsid w:val="009A189C"/>
    <w:rsid w:val="009A3581"/>
    <w:rsid w:val="009A3DAE"/>
    <w:rsid w:val="009A4EAD"/>
    <w:rsid w:val="009B1DB1"/>
    <w:rsid w:val="009B3196"/>
    <w:rsid w:val="009C5028"/>
    <w:rsid w:val="009D3C36"/>
    <w:rsid w:val="009D4889"/>
    <w:rsid w:val="00A00CA6"/>
    <w:rsid w:val="00A0244B"/>
    <w:rsid w:val="00A02857"/>
    <w:rsid w:val="00A04180"/>
    <w:rsid w:val="00A10D40"/>
    <w:rsid w:val="00A5227A"/>
    <w:rsid w:val="00A52521"/>
    <w:rsid w:val="00A6012B"/>
    <w:rsid w:val="00A60B1B"/>
    <w:rsid w:val="00A65876"/>
    <w:rsid w:val="00A90695"/>
    <w:rsid w:val="00A93023"/>
    <w:rsid w:val="00AA4E02"/>
    <w:rsid w:val="00AB1D42"/>
    <w:rsid w:val="00AB59A9"/>
    <w:rsid w:val="00AC6F6A"/>
    <w:rsid w:val="00AD285E"/>
    <w:rsid w:val="00AD42B2"/>
    <w:rsid w:val="00AD5E28"/>
    <w:rsid w:val="00AE0D2E"/>
    <w:rsid w:val="00AF6CFD"/>
    <w:rsid w:val="00AF7209"/>
    <w:rsid w:val="00B05378"/>
    <w:rsid w:val="00B069CF"/>
    <w:rsid w:val="00B12FCA"/>
    <w:rsid w:val="00B16688"/>
    <w:rsid w:val="00B32D6B"/>
    <w:rsid w:val="00B43A9F"/>
    <w:rsid w:val="00B45242"/>
    <w:rsid w:val="00B47185"/>
    <w:rsid w:val="00B60F44"/>
    <w:rsid w:val="00B66828"/>
    <w:rsid w:val="00B748DE"/>
    <w:rsid w:val="00B8561B"/>
    <w:rsid w:val="00B91400"/>
    <w:rsid w:val="00B94429"/>
    <w:rsid w:val="00BA42B5"/>
    <w:rsid w:val="00BA65FE"/>
    <w:rsid w:val="00BA678A"/>
    <w:rsid w:val="00BB222F"/>
    <w:rsid w:val="00BB6D4A"/>
    <w:rsid w:val="00BD134B"/>
    <w:rsid w:val="00BE0096"/>
    <w:rsid w:val="00BE3A6E"/>
    <w:rsid w:val="00BE43B3"/>
    <w:rsid w:val="00BE4E04"/>
    <w:rsid w:val="00BE5DAA"/>
    <w:rsid w:val="00BF00F2"/>
    <w:rsid w:val="00BF7556"/>
    <w:rsid w:val="00C00833"/>
    <w:rsid w:val="00C008DE"/>
    <w:rsid w:val="00C016FF"/>
    <w:rsid w:val="00C032EE"/>
    <w:rsid w:val="00C366DE"/>
    <w:rsid w:val="00C40D22"/>
    <w:rsid w:val="00C434D7"/>
    <w:rsid w:val="00C534C9"/>
    <w:rsid w:val="00C53A4B"/>
    <w:rsid w:val="00C55EAA"/>
    <w:rsid w:val="00C562E3"/>
    <w:rsid w:val="00C7096E"/>
    <w:rsid w:val="00C70BE3"/>
    <w:rsid w:val="00C72B16"/>
    <w:rsid w:val="00C83FC3"/>
    <w:rsid w:val="00C904AE"/>
    <w:rsid w:val="00C961C2"/>
    <w:rsid w:val="00CA5A7B"/>
    <w:rsid w:val="00CB685A"/>
    <w:rsid w:val="00CC3B65"/>
    <w:rsid w:val="00CC6829"/>
    <w:rsid w:val="00CE7780"/>
    <w:rsid w:val="00CE7AB8"/>
    <w:rsid w:val="00CF5C2F"/>
    <w:rsid w:val="00D01796"/>
    <w:rsid w:val="00D027EE"/>
    <w:rsid w:val="00D05B56"/>
    <w:rsid w:val="00D11109"/>
    <w:rsid w:val="00D14958"/>
    <w:rsid w:val="00D343A5"/>
    <w:rsid w:val="00D363E0"/>
    <w:rsid w:val="00D3772E"/>
    <w:rsid w:val="00D4654E"/>
    <w:rsid w:val="00D55F03"/>
    <w:rsid w:val="00D9117F"/>
    <w:rsid w:val="00D91793"/>
    <w:rsid w:val="00D97112"/>
    <w:rsid w:val="00D9725C"/>
    <w:rsid w:val="00DA242C"/>
    <w:rsid w:val="00DA5891"/>
    <w:rsid w:val="00DC3982"/>
    <w:rsid w:val="00DC4796"/>
    <w:rsid w:val="00DE5615"/>
    <w:rsid w:val="00DE7120"/>
    <w:rsid w:val="00DF00D6"/>
    <w:rsid w:val="00DF29FB"/>
    <w:rsid w:val="00DF77FC"/>
    <w:rsid w:val="00E0342D"/>
    <w:rsid w:val="00E059F1"/>
    <w:rsid w:val="00E205F0"/>
    <w:rsid w:val="00E36111"/>
    <w:rsid w:val="00E362C8"/>
    <w:rsid w:val="00E47AA6"/>
    <w:rsid w:val="00E60B41"/>
    <w:rsid w:val="00E71983"/>
    <w:rsid w:val="00E80D39"/>
    <w:rsid w:val="00E812BD"/>
    <w:rsid w:val="00E81AD4"/>
    <w:rsid w:val="00E81E58"/>
    <w:rsid w:val="00E879ED"/>
    <w:rsid w:val="00E9471A"/>
    <w:rsid w:val="00E97BDC"/>
    <w:rsid w:val="00EA7824"/>
    <w:rsid w:val="00EB09D4"/>
    <w:rsid w:val="00EB3226"/>
    <w:rsid w:val="00EB4A58"/>
    <w:rsid w:val="00EB527D"/>
    <w:rsid w:val="00EB6C63"/>
    <w:rsid w:val="00EE3F68"/>
    <w:rsid w:val="00EF779A"/>
    <w:rsid w:val="00F153C4"/>
    <w:rsid w:val="00F2243F"/>
    <w:rsid w:val="00F24977"/>
    <w:rsid w:val="00F30142"/>
    <w:rsid w:val="00F34D83"/>
    <w:rsid w:val="00F41E3E"/>
    <w:rsid w:val="00F420CB"/>
    <w:rsid w:val="00F457DC"/>
    <w:rsid w:val="00F62341"/>
    <w:rsid w:val="00F73693"/>
    <w:rsid w:val="00F94E48"/>
    <w:rsid w:val="00F9689B"/>
    <w:rsid w:val="00F9716C"/>
    <w:rsid w:val="00FA197B"/>
    <w:rsid w:val="00FA692F"/>
    <w:rsid w:val="00FA7D06"/>
    <w:rsid w:val="00FD0FDC"/>
    <w:rsid w:val="00FD4095"/>
    <w:rsid w:val="00FD766F"/>
    <w:rsid w:val="00FE2277"/>
    <w:rsid w:val="00FE4819"/>
    <w:rsid w:val="00FF1436"/>
    <w:rsid w:val="00FF4420"/>
    <w:rsid w:val="00FF4728"/>
    <w:rsid w:val="00FF5531"/>
    <w:rsid w:val="00FF6935"/>
    <w:rsid w:val="0208E988"/>
    <w:rsid w:val="09082DFA"/>
    <w:rsid w:val="09E4F577"/>
    <w:rsid w:val="0D87BA8C"/>
    <w:rsid w:val="0ED6B0A8"/>
    <w:rsid w:val="0FAB8A1C"/>
    <w:rsid w:val="17A9A1FC"/>
    <w:rsid w:val="1E662133"/>
    <w:rsid w:val="207D41A3"/>
    <w:rsid w:val="245EB1C2"/>
    <w:rsid w:val="29A5BAE6"/>
    <w:rsid w:val="2AEC19AD"/>
    <w:rsid w:val="2BCC69C4"/>
    <w:rsid w:val="31E8A64C"/>
    <w:rsid w:val="3592A5C1"/>
    <w:rsid w:val="3FA11B5F"/>
    <w:rsid w:val="40C1267D"/>
    <w:rsid w:val="46823E66"/>
    <w:rsid w:val="46CB0276"/>
    <w:rsid w:val="4A8C9203"/>
    <w:rsid w:val="5EE8DF88"/>
    <w:rsid w:val="5FA71EEF"/>
    <w:rsid w:val="605046FA"/>
    <w:rsid w:val="61B3D8D1"/>
    <w:rsid w:val="685A6B77"/>
    <w:rsid w:val="6A4E8D1A"/>
    <w:rsid w:val="6A57ACB2"/>
    <w:rsid w:val="6ACB8D0A"/>
    <w:rsid w:val="7E358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B976EC9"/>
  <w15:docId w15:val="{9D050905-F9DA-425B-9C8E-09D77C74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D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pacing w:after="0" w:line="288" w:lineRule="auto"/>
    </w:pPr>
    <w:rPr>
      <w:rFonts w:ascii="Arial" w:hAnsi="Arial"/>
      <w:color w:val="000000" w:themeColor="text1"/>
      <w:sz w:val="23"/>
    </w:rPr>
  </w:style>
  <w:style w:type="paragraph" w:styleId="Heading1">
    <w:name w:val="heading 1"/>
    <w:next w:val="Normal"/>
    <w:link w:val="Heading1Char"/>
    <w:uiPriority w:val="9"/>
    <w:qFormat/>
    <w:rsid w:val="004C0A90"/>
    <w:pPr>
      <w:keepNext/>
      <w:keepLines/>
      <w:pBdr>
        <w:bottom w:val="single" w:sz="6" w:space="1" w:color="004165" w:themeColor="accent1"/>
      </w:pBdr>
      <w:spacing w:before="200"/>
      <w:ind w:right="28"/>
      <w:outlineLvl w:val="0"/>
    </w:pPr>
    <w:rPr>
      <w:rFonts w:ascii="Arial" w:eastAsiaTheme="majorEastAsia" w:hAnsi="Arial" w:cstheme="majorBidi"/>
      <w:b/>
      <w:bCs/>
      <w:color w:val="003B64"/>
      <w:sz w:val="2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90"/>
    <w:pPr>
      <w:keepNext/>
      <w:keepLines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416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1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16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1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D2"/>
    <w:rPr>
      <w:color w:val="000000" w:themeColor="text1"/>
      <w:sz w:val="19"/>
    </w:rPr>
  </w:style>
  <w:style w:type="paragraph" w:styleId="Footer">
    <w:name w:val="footer"/>
    <w:link w:val="FooterChar"/>
    <w:uiPriority w:val="99"/>
    <w:unhideWhenUsed/>
    <w:rsid w:val="002610A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2610A9"/>
    <w:rPr>
      <w:rFonts w:ascii="Arial" w:hAnsi="Arial"/>
      <w:sz w:val="16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2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244B"/>
    <w:rPr>
      <w:rFonts w:ascii="Arial" w:hAnsi="Arial"/>
      <w:color w:val="004165" w:themeColor="accent1"/>
      <w:u w:val="none"/>
    </w:rPr>
  </w:style>
  <w:style w:type="paragraph" w:customStyle="1" w:styleId="UKADDate">
    <w:name w:val="UKAD Date"/>
    <w:basedOn w:val="Normal"/>
    <w:qFormat/>
    <w:rsid w:val="004C0A90"/>
    <w:pPr>
      <w:jc w:val="right"/>
    </w:pPr>
    <w:rPr>
      <w:color w:val="003B64"/>
    </w:rPr>
  </w:style>
  <w:style w:type="table" w:styleId="TableGrid">
    <w:name w:val="Table Grid"/>
    <w:basedOn w:val="TableNormal"/>
    <w:uiPriority w:val="59"/>
    <w:rsid w:val="0051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12D"/>
    <w:rPr>
      <w:color w:val="808080"/>
    </w:rPr>
  </w:style>
  <w:style w:type="table" w:customStyle="1" w:styleId="UKADTable">
    <w:name w:val="UKAD Table"/>
    <w:basedOn w:val="TableNormal"/>
    <w:uiPriority w:val="99"/>
    <w:qFormat/>
    <w:rsid w:val="000552EA"/>
    <w:pPr>
      <w:spacing w:after="0" w:line="240" w:lineRule="auto"/>
      <w:ind w:left="113" w:right="113"/>
    </w:pPr>
    <w:rPr>
      <w:color w:val="000000" w:themeColor="text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28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0A90"/>
    <w:rPr>
      <w:rFonts w:ascii="Arial" w:eastAsiaTheme="majorEastAsia" w:hAnsi="Arial" w:cstheme="majorBidi"/>
      <w:b/>
      <w:bCs/>
      <w:color w:val="003B64"/>
      <w:sz w:val="23"/>
      <w:szCs w:val="26"/>
    </w:rPr>
  </w:style>
  <w:style w:type="paragraph" w:customStyle="1" w:styleId="UKADTableHeading">
    <w:name w:val="UKAD Table Heading"/>
    <w:basedOn w:val="Normal"/>
    <w:qFormat/>
    <w:rsid w:val="004C0A9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C0A90"/>
    <w:rPr>
      <w:rFonts w:ascii="Arial" w:hAnsi="Arial"/>
      <w:b/>
      <w:color w:val="000000" w:themeColor="text1"/>
      <w:sz w:val="23"/>
    </w:rPr>
  </w:style>
  <w:style w:type="paragraph" w:customStyle="1" w:styleId="UKADFooter">
    <w:name w:val="UKAD Footer"/>
    <w:qFormat/>
    <w:rsid w:val="004C0A90"/>
    <w:pPr>
      <w:tabs>
        <w:tab w:val="center" w:pos="4423"/>
        <w:tab w:val="right" w:pos="8845"/>
      </w:tabs>
      <w:spacing w:after="0" w:line="240" w:lineRule="auto"/>
    </w:pPr>
    <w:rPr>
      <w:rFonts w:ascii="Arial" w:hAnsi="Arial"/>
      <w:color w:val="003B64"/>
      <w:sz w:val="20"/>
      <w:szCs w:val="18"/>
    </w:rPr>
  </w:style>
  <w:style w:type="paragraph" w:customStyle="1" w:styleId="UKADTitle">
    <w:name w:val="UKAD Title"/>
    <w:qFormat/>
    <w:rsid w:val="00DA5891"/>
    <w:pPr>
      <w:spacing w:after="0"/>
    </w:pPr>
    <w:rPr>
      <w:rFonts w:ascii="Arial" w:eastAsiaTheme="majorEastAsia" w:hAnsi="Arial" w:cstheme="majorBidi"/>
      <w:b/>
      <w:bCs/>
      <w:color w:val="003B64"/>
      <w:sz w:val="40"/>
      <w:szCs w:val="26"/>
    </w:rPr>
  </w:style>
  <w:style w:type="character" w:customStyle="1" w:styleId="UKADFooterProtectiveMarking">
    <w:name w:val="UKAD Footer Protective Marking"/>
    <w:uiPriority w:val="1"/>
    <w:qFormat/>
    <w:rsid w:val="004C0A90"/>
    <w:rPr>
      <w:rFonts w:ascii="Arial" w:hAnsi="Arial"/>
      <w:color w:val="CD202C" w:themeColor="accent2"/>
      <w:sz w:val="20"/>
    </w:rPr>
  </w:style>
  <w:style w:type="paragraph" w:styleId="ListNumber3">
    <w:name w:val="List Number 3"/>
    <w:basedOn w:val="Normal"/>
    <w:uiPriority w:val="99"/>
    <w:unhideWhenUsed/>
    <w:rsid w:val="0051712D"/>
    <w:pPr>
      <w:tabs>
        <w:tab w:val="clear" w:pos="454"/>
        <w:tab w:val="clear" w:pos="1361"/>
      </w:tabs>
      <w:contextualSpacing/>
    </w:pPr>
  </w:style>
  <w:style w:type="paragraph" w:styleId="ListBullet">
    <w:name w:val="List Bullet"/>
    <w:uiPriority w:val="99"/>
    <w:unhideWhenUsed/>
    <w:rsid w:val="002610A9"/>
    <w:pPr>
      <w:numPr>
        <w:numId w:val="24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2">
    <w:name w:val="List Bullet 2"/>
    <w:uiPriority w:val="99"/>
    <w:unhideWhenUsed/>
    <w:rsid w:val="00A0244B"/>
    <w:pPr>
      <w:numPr>
        <w:ilvl w:val="1"/>
        <w:numId w:val="24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3">
    <w:name w:val="List Bullet 3"/>
    <w:uiPriority w:val="99"/>
    <w:unhideWhenUsed/>
    <w:rsid w:val="00A0244B"/>
    <w:pPr>
      <w:numPr>
        <w:ilvl w:val="2"/>
        <w:numId w:val="24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4">
    <w:name w:val="List Bullet 4"/>
    <w:uiPriority w:val="99"/>
    <w:unhideWhenUsed/>
    <w:rsid w:val="00A0244B"/>
    <w:pPr>
      <w:numPr>
        <w:ilvl w:val="3"/>
        <w:numId w:val="24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5">
    <w:name w:val="List Bullet 5"/>
    <w:uiPriority w:val="99"/>
    <w:unhideWhenUsed/>
    <w:rsid w:val="00A0244B"/>
    <w:pPr>
      <w:numPr>
        <w:ilvl w:val="4"/>
        <w:numId w:val="24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4">
    <w:name w:val="List Number 4"/>
    <w:uiPriority w:val="99"/>
    <w:unhideWhenUsed/>
    <w:rsid w:val="00A0244B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5">
    <w:name w:val="List Number 5"/>
    <w:uiPriority w:val="99"/>
    <w:unhideWhenUsed/>
    <w:rsid w:val="002610A9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">
    <w:name w:val="List Continue"/>
    <w:uiPriority w:val="99"/>
    <w:unhideWhenUsed/>
    <w:rsid w:val="00A0244B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2">
    <w:name w:val="List Continue 2"/>
    <w:uiPriority w:val="99"/>
    <w:unhideWhenUsed/>
    <w:rsid w:val="00A0244B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3">
    <w:name w:val="List Continue 3"/>
    <w:uiPriority w:val="99"/>
    <w:unhideWhenUsed/>
    <w:rsid w:val="00A0244B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">
    <w:name w:val="List Number"/>
    <w:uiPriority w:val="99"/>
    <w:unhideWhenUsed/>
    <w:rsid w:val="00A0244B"/>
    <w:pPr>
      <w:numPr>
        <w:numId w:val="29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2">
    <w:name w:val="List Number 2"/>
    <w:uiPriority w:val="99"/>
    <w:unhideWhenUsed/>
    <w:rsid w:val="00A0244B"/>
    <w:pPr>
      <w:numPr>
        <w:ilvl w:val="1"/>
        <w:numId w:val="29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customStyle="1" w:styleId="UKADIndentedText1">
    <w:name w:val="UKAD Indented Text 1"/>
    <w:basedOn w:val="Normal"/>
    <w:qFormat/>
    <w:rsid w:val="0051712D"/>
    <w:pPr>
      <w:ind w:left="454"/>
    </w:pPr>
  </w:style>
  <w:style w:type="paragraph" w:customStyle="1" w:styleId="UKADIndentedText2">
    <w:name w:val="UKAD Indented Text 2"/>
    <w:basedOn w:val="UKADIndentedText1"/>
    <w:qFormat/>
    <w:rsid w:val="0051712D"/>
    <w:pPr>
      <w:ind w:left="907"/>
    </w:pPr>
  </w:style>
  <w:style w:type="character" w:customStyle="1" w:styleId="UKADBoldNormal">
    <w:name w:val="UKAD Bold Normal"/>
    <w:uiPriority w:val="1"/>
    <w:qFormat/>
    <w:rsid w:val="004C0A90"/>
    <w:rPr>
      <w:rFonts w:ascii="Arial" w:hAnsi="Arial"/>
      <w:b/>
      <w:sz w:val="23"/>
    </w:rPr>
  </w:style>
  <w:style w:type="numbering" w:customStyle="1" w:styleId="UKADBulletList">
    <w:name w:val="UKAD Bullet List"/>
    <w:uiPriority w:val="99"/>
    <w:rsid w:val="0051712D"/>
    <w:pPr>
      <w:numPr>
        <w:numId w:val="13"/>
      </w:numPr>
    </w:pPr>
  </w:style>
  <w:style w:type="numbering" w:customStyle="1" w:styleId="UKADNumberedList">
    <w:name w:val="UKAD Numbered List"/>
    <w:uiPriority w:val="99"/>
    <w:rsid w:val="00242317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1712D"/>
    <w:rPr>
      <w:rFonts w:asciiTheme="majorHAnsi" w:eastAsiaTheme="majorEastAsia" w:hAnsiTheme="majorHAnsi" w:cstheme="majorBidi"/>
      <w:b/>
      <w:bCs/>
      <w:color w:val="004165" w:themeColor="accent1"/>
      <w:sz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12D"/>
    <w:rPr>
      <w:rFonts w:asciiTheme="majorHAnsi" w:eastAsiaTheme="majorEastAsia" w:hAnsiTheme="majorHAnsi" w:cstheme="majorBidi"/>
      <w:b/>
      <w:bCs/>
      <w:i/>
      <w:iCs/>
      <w:color w:val="004165" w:themeColor="accent1"/>
      <w:sz w:val="19"/>
    </w:rPr>
  </w:style>
  <w:style w:type="paragraph" w:styleId="ListParagraph">
    <w:name w:val="List Paragraph"/>
    <w:basedOn w:val="Normal"/>
    <w:uiPriority w:val="34"/>
    <w:qFormat/>
    <w:rsid w:val="0051712D"/>
    <w:pPr>
      <w:ind w:left="720"/>
      <w:contextualSpacing/>
    </w:pPr>
  </w:style>
  <w:style w:type="paragraph" w:styleId="TOC1">
    <w:name w:val="toc 1"/>
    <w:basedOn w:val="Heading1"/>
    <w:next w:val="Normal"/>
    <w:autoRedefine/>
    <w:uiPriority w:val="39"/>
    <w:unhideWhenUsed/>
    <w:rsid w:val="0051712D"/>
    <w:pPr>
      <w:tabs>
        <w:tab w:val="right" w:pos="880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ind w:left="22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ind w:left="45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712D"/>
    <w:pPr>
      <w:pBdr>
        <w:bottom w:val="none" w:sz="0" w:space="0" w:color="auto"/>
      </w:pBdr>
      <w:spacing w:before="480" w:after="0"/>
      <w:outlineLvl w:val="9"/>
    </w:pPr>
    <w:rPr>
      <w:color w:val="00304B" w:themeColor="accent1" w:themeShade="BF"/>
      <w:sz w:val="28"/>
      <w:szCs w:val="28"/>
      <w:lang w:val="en-US"/>
    </w:rPr>
  </w:style>
  <w:style w:type="paragraph" w:customStyle="1" w:styleId="UKADCoverDate">
    <w:name w:val="UKAD Cover Date"/>
    <w:basedOn w:val="UKADTitle"/>
    <w:qFormat/>
    <w:rsid w:val="004C0A90"/>
  </w:style>
  <w:style w:type="paragraph" w:customStyle="1" w:styleId="UKADCoverTitle">
    <w:name w:val="UKAD Cover Title"/>
    <w:qFormat/>
    <w:rsid w:val="004C0A90"/>
    <w:pPr>
      <w:spacing w:after="800" w:line="240" w:lineRule="auto"/>
    </w:pPr>
    <w:rPr>
      <w:rFonts w:ascii="Arial" w:eastAsiaTheme="majorEastAsia" w:hAnsi="Arial" w:cstheme="majorBidi"/>
      <w:b/>
      <w:bCs/>
      <w:color w:val="004165" w:themeColor="accent1"/>
      <w:sz w:val="80"/>
      <w:szCs w:val="72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5BC4FF" w:themeColor="accent1" w:themeTint="66"/>
        <w:left w:val="single" w:sz="4" w:space="0" w:color="5BC4FF" w:themeColor="accent1" w:themeTint="66"/>
        <w:bottom w:val="single" w:sz="4" w:space="0" w:color="5BC4FF" w:themeColor="accent1" w:themeTint="66"/>
        <w:right w:val="single" w:sz="4" w:space="0" w:color="5BC4FF" w:themeColor="accent1" w:themeTint="66"/>
        <w:insideH w:val="single" w:sz="4" w:space="0" w:color="5BC4FF" w:themeColor="accent1" w:themeTint="66"/>
        <w:insideV w:val="single" w:sz="4" w:space="0" w:color="5BC4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A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A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C0A9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pacing w:after="0" w:line="240" w:lineRule="auto"/>
    </w:pPr>
    <w:rPr>
      <w:rFonts w:ascii="Arial" w:hAnsi="Arial"/>
      <w:color w:val="000000" w:themeColor="text1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4C0A90"/>
    <w:pPr>
      <w:spacing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A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A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0A90"/>
    <w:rPr>
      <w:rFonts w:ascii="Arial" w:eastAsiaTheme="minorEastAsia" w:hAnsi="Arial"/>
      <w:color w:val="5A5A5A" w:themeColor="text1" w:themeTint="A5"/>
      <w:spacing w:val="15"/>
      <w:sz w:val="23"/>
    </w:rPr>
  </w:style>
  <w:style w:type="character" w:styleId="SubtleEmphasis">
    <w:name w:val="Subtle Emphasis"/>
    <w:basedOn w:val="DefaultParagraphFont"/>
    <w:uiPriority w:val="19"/>
    <w:qFormat/>
    <w:rsid w:val="004C0A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C0A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4C0A90"/>
    <w:rPr>
      <w:rFonts w:ascii="Arial" w:hAnsi="Arial"/>
      <w:i/>
      <w:iCs/>
      <w:color w:val="003B64"/>
    </w:rPr>
  </w:style>
  <w:style w:type="character" w:styleId="Strong">
    <w:name w:val="Strong"/>
    <w:basedOn w:val="DefaultParagraphFont"/>
    <w:uiPriority w:val="22"/>
    <w:qFormat/>
    <w:rsid w:val="004C0A90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A90"/>
    <w:pPr>
      <w:pBdr>
        <w:top w:val="single" w:sz="4" w:space="10" w:color="004165" w:themeColor="accent1"/>
        <w:bottom w:val="single" w:sz="4" w:space="10" w:color="004165" w:themeColor="accent1"/>
      </w:pBdr>
      <w:spacing w:before="360" w:after="360"/>
      <w:ind w:left="864" w:right="864"/>
      <w:jc w:val="center"/>
    </w:pPr>
    <w:rPr>
      <w:i/>
      <w:iCs/>
      <w:color w:val="003B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A90"/>
    <w:rPr>
      <w:rFonts w:ascii="Arial" w:hAnsi="Arial"/>
      <w:i/>
      <w:iCs/>
      <w:color w:val="003B64"/>
      <w:sz w:val="23"/>
    </w:rPr>
  </w:style>
  <w:style w:type="character" w:styleId="SubtleReference">
    <w:name w:val="Subtle Reference"/>
    <w:basedOn w:val="DefaultParagraphFont"/>
    <w:uiPriority w:val="31"/>
    <w:qFormat/>
    <w:rsid w:val="004C0A90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C0A90"/>
    <w:rPr>
      <w:rFonts w:ascii="Arial" w:hAnsi="Arial"/>
      <w:b/>
      <w:bCs/>
      <w:smallCaps/>
      <w:color w:val="003B64"/>
      <w:spacing w:val="5"/>
    </w:rPr>
  </w:style>
  <w:style w:type="character" w:styleId="BookTitle">
    <w:name w:val="Book Title"/>
    <w:basedOn w:val="DefaultParagraphFont"/>
    <w:uiPriority w:val="33"/>
    <w:qFormat/>
    <w:rsid w:val="004C0A90"/>
    <w:rPr>
      <w:rFonts w:ascii="Arial" w:hAnsi="Arial"/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024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44B"/>
    <w:rPr>
      <w:rFonts w:ascii="Arial" w:hAnsi="Arial"/>
      <w:i/>
      <w:iCs/>
      <w:color w:val="404040" w:themeColor="text1" w:themeTint="BF"/>
      <w:sz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F41E3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E3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F68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F68"/>
    <w:rPr>
      <w:rFonts w:ascii="Arial" w:hAnsi="Arial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3D92"/>
    <w:rPr>
      <w:color w:val="9C5FB5" w:themeColor="followedHyperlink"/>
      <w:u w:val="single"/>
    </w:rPr>
  </w:style>
  <w:style w:type="character" w:customStyle="1" w:styleId="normaltextrun">
    <w:name w:val="normaltextrun"/>
    <w:basedOn w:val="DefaultParagraphFont"/>
    <w:rsid w:val="00EB527D"/>
  </w:style>
  <w:style w:type="character" w:customStyle="1" w:styleId="eop">
    <w:name w:val="eop"/>
    <w:basedOn w:val="DefaultParagraphFont"/>
    <w:rsid w:val="00EB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153">
                  <w:marLeft w:val="2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kad.org.uk/anti-doping-rules" TargetMode="External"/><Relationship Id="rId18" Type="http://schemas.openxmlformats.org/officeDocument/2006/relationships/hyperlink" Target="http://www.globaldro.co.uk/" TargetMode="External"/><Relationship Id="rId26" Type="http://schemas.openxmlformats.org/officeDocument/2006/relationships/hyperlink" Target="https://www.ukad.org.uk/athletes/introduction-testing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informed-sport.com/" TargetMode="External"/><Relationship Id="rId34" Type="http://schemas.openxmlformats.org/officeDocument/2006/relationships/hyperlink" Target="https://www.ukad.org.uk/news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da-ama.org/en/resources/science-medicine/prohibited-list-documents" TargetMode="External"/><Relationship Id="rId20" Type="http://schemas.openxmlformats.org/officeDocument/2006/relationships/hyperlink" Target="https://www.youtube.com/watch?v=ABLbo20B-3Q" TargetMode="External"/><Relationship Id="rId29" Type="http://schemas.openxmlformats.org/officeDocument/2006/relationships/hyperlink" Target="https://play.google.com/store/apps/details?id=com.ukad.cleansporttoolki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ad.org.uk/2021Code" TargetMode="External"/><Relationship Id="rId24" Type="http://schemas.openxmlformats.org/officeDocument/2006/relationships/hyperlink" Target="https://www.ukad.org.uk/tue-wizard" TargetMode="External"/><Relationship Id="rId32" Type="http://schemas.openxmlformats.org/officeDocument/2006/relationships/hyperlink" Target="https://forms.theiline.co.uk/ukad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ukad.org.uk/athletes" TargetMode="External"/><Relationship Id="rId23" Type="http://schemas.openxmlformats.org/officeDocument/2006/relationships/hyperlink" Target="https://www.ukad.org.uk/medicine" TargetMode="External"/><Relationship Id="rId28" Type="http://schemas.openxmlformats.org/officeDocument/2006/relationships/hyperlink" Target="https://apps.apple.com/gb/app/clean-sport/id842611826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ukad.org.uk/athletes/checking-medications" TargetMode="External"/><Relationship Id="rId31" Type="http://schemas.openxmlformats.org/officeDocument/2006/relationships/hyperlink" Target="mailto:protectyoursport@reportdoping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ad.org.uk/sanctions" TargetMode="External"/><Relationship Id="rId22" Type="http://schemas.openxmlformats.org/officeDocument/2006/relationships/hyperlink" Target="https://www.ukad.org.uk/supplements-hub" TargetMode="External"/><Relationship Id="rId27" Type="http://schemas.openxmlformats.org/officeDocument/2006/relationships/hyperlink" Target="https://www.ukad.org.uk/athletes/100-me" TargetMode="External"/><Relationship Id="rId30" Type="http://schemas.openxmlformats.org/officeDocument/2006/relationships/hyperlink" Target="https://www.ukad.org.uk/protect-your-sport" TargetMode="External"/><Relationship Id="rId35" Type="http://schemas.openxmlformats.org/officeDocument/2006/relationships/hyperlink" Target="https://twitter.com/ukantidopin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kad.org.uk/about/anti-doping-rules" TargetMode="External"/><Relationship Id="rId17" Type="http://schemas.openxmlformats.org/officeDocument/2006/relationships/hyperlink" Target="https://www.ukad.org.uk/violations/whats-banned-sport-prohibited-list" TargetMode="External"/><Relationship Id="rId25" Type="http://schemas.openxmlformats.org/officeDocument/2006/relationships/hyperlink" Target="https://www.youtube.com/watch?v=XzOnQBK_YZo" TargetMode="External"/><Relationship Id="rId33" Type="http://schemas.openxmlformats.org/officeDocument/2006/relationships/hyperlink" Target="mailto:ukad@ukad.org.uk" TargetMode="External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.murphy\Documents\Custom%20Office%20Templates\UKAD_Document_Template_Portrait_v5.dotx" TargetMode="External"/></Relationships>
</file>

<file path=word/theme/theme1.xml><?xml version="1.0" encoding="utf-8"?>
<a:theme xmlns:a="http://schemas.openxmlformats.org/drawingml/2006/main" name="Office Theme">
  <a:themeElements>
    <a:clrScheme name="UKAD Rebrand 2013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4165"/>
      </a:accent1>
      <a:accent2>
        <a:srgbClr val="CD202C"/>
      </a:accent2>
      <a:accent3>
        <a:srgbClr val="00C78B"/>
      </a:accent3>
      <a:accent4>
        <a:srgbClr val="00B9E4"/>
      </a:accent4>
      <a:accent5>
        <a:srgbClr val="9C5FB5"/>
      </a:accent5>
      <a:accent6>
        <a:srgbClr val="B0B1A6"/>
      </a:accent6>
      <a:hlink>
        <a:srgbClr val="00B9E4"/>
      </a:hlink>
      <a:folHlink>
        <a:srgbClr val="9C5FB5"/>
      </a:folHlink>
    </a:clrScheme>
    <a:fontScheme name="UKAD Rebrand 2013">
      <a:majorFont>
        <a:latin typeface="HelveticaNeueLT Std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3F3C5ACBD4547B5FEB90FB367F7F6" ma:contentTypeVersion="12" ma:contentTypeDescription="Create a new document." ma:contentTypeScope="" ma:versionID="a53fce00a6b45ca62ef916b6e59ecd33">
  <xsd:schema xmlns:xsd="http://www.w3.org/2001/XMLSchema" xmlns:xs="http://www.w3.org/2001/XMLSchema" xmlns:p="http://schemas.microsoft.com/office/2006/metadata/properties" xmlns:ns3="24008a01-90cb-48e2-afb5-468d98ccb534" xmlns:ns4="ab4fa0e7-9065-48f9-91a1-629fcdbc85d2" targetNamespace="http://schemas.microsoft.com/office/2006/metadata/properties" ma:root="true" ma:fieldsID="131ff90d089cfbcb41fde9fdc2031c5b" ns3:_="" ns4:_="">
    <xsd:import namespace="24008a01-90cb-48e2-afb5-468d98ccb534"/>
    <xsd:import namespace="ab4fa0e7-9065-48f9-91a1-629fcdbc8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08a01-90cb-48e2-afb5-468d98ccb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fa0e7-9065-48f9-91a1-629fcdbc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EEEF6E-A7A6-46FD-A505-C874FA6B1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61DAB-CA28-4B0A-A3C0-EEB96268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08a01-90cb-48e2-afb5-468d98ccb534"/>
    <ds:schemaRef ds:uri="ab4fa0e7-9065-48f9-91a1-629fcdbc8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3C111-C27A-4185-840A-785C6E2483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48EF9C-A1D9-4E20-A1B6-67257547572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UKAD_Document_Template_Portrait_v5</Template>
  <TotalTime>3</TotalTime>
  <Pages>4</Pages>
  <Words>1232</Words>
  <Characters>7026</Characters>
  <Application>Microsoft Office Word</Application>
  <DocSecurity>0</DocSecurity>
  <Lines>58</Lines>
  <Paragraphs>16</Paragraphs>
  <ScaleCrop>false</ScaleCrop>
  <Company>Unknown Organization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 Murphy</dc:creator>
  <cp:keywords/>
  <cp:lastModifiedBy>Natasha Cutter</cp:lastModifiedBy>
  <cp:revision>2</cp:revision>
  <cp:lastPrinted>2013-06-22T20:33:00Z</cp:lastPrinted>
  <dcterms:created xsi:type="dcterms:W3CDTF">2021-01-18T14:40:00Z</dcterms:created>
  <dcterms:modified xsi:type="dcterms:W3CDTF">2021-01-18T14:40:00Z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0x0101000043F3C5ACBD4547B5FEB90FB367F7F6</vt:lpwstr>
  </property>
  <property fmtid="{D5CDD505-2E9C-101B-9397-08002B2CF9AE}" pid="3" name="Author0">
    <vt:lpwstr/>
  </property>
  <property fmtid="{D5CDD505-2E9C-101B-9397-08002B2CF9AE}" pid="4" name="MSIP_Label_4b001d07-aa48-47cf-8872-da67f9f6bef8_Enabled">
    <vt:lpwstr>True</vt:lpwstr>
  </property>
  <property fmtid="{D5CDD505-2E9C-101B-9397-08002B2CF9AE}" pid="5" name="MSIP_Label_4b001d07-aa48-47cf-8872-da67f9f6bef8_SiteId">
    <vt:lpwstr>33df7642-9273-468d-85a2-4ce01c03c7a2</vt:lpwstr>
  </property>
  <property fmtid="{D5CDD505-2E9C-101B-9397-08002B2CF9AE}" pid="6" name="MSIP_Label_4b001d07-aa48-47cf-8872-da67f9f6bef8_Owner">
    <vt:lpwstr>pola.murphy@ukad.org.uk</vt:lpwstr>
  </property>
  <property fmtid="{D5CDD505-2E9C-101B-9397-08002B2CF9AE}" pid="7" name="MSIP_Label_4b001d07-aa48-47cf-8872-da67f9f6bef8_SetDate">
    <vt:lpwstr>2018-11-15T13:33:47.9225352Z</vt:lpwstr>
  </property>
  <property fmtid="{D5CDD505-2E9C-101B-9397-08002B2CF9AE}" pid="8" name="MSIP_Label_4b001d07-aa48-47cf-8872-da67f9f6bef8_Name">
    <vt:lpwstr>Official</vt:lpwstr>
  </property>
  <property fmtid="{D5CDD505-2E9C-101B-9397-08002B2CF9AE}" pid="9" name="MSIP_Label_4b001d07-aa48-47cf-8872-da67f9f6bef8_Application">
    <vt:lpwstr>Microsoft Azure Information Protection</vt:lpwstr>
  </property>
  <property fmtid="{D5CDD505-2E9C-101B-9397-08002B2CF9AE}" pid="10" name="MSIP_Label_4b001d07-aa48-47cf-8872-da67f9f6bef8_Extended_MSFT_Method">
    <vt:lpwstr>Automatic</vt:lpwstr>
  </property>
  <property fmtid="{D5CDD505-2E9C-101B-9397-08002B2CF9AE}" pid="11" name="Sensitivity">
    <vt:lpwstr>Official</vt:lpwstr>
  </property>
  <property fmtid="{D5CDD505-2E9C-101B-9397-08002B2CF9AE}" pid="12" name="Order">
    <vt:r8>46000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